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7" w:rsidRPr="00460264" w:rsidRDefault="00AC1132" w:rsidP="00460264">
      <w:pPr>
        <w:pStyle w:val="Header"/>
      </w:pPr>
      <w:bookmarkStart w:id="0" w:name="_Toc451952694"/>
      <w:r w:rsidRPr="00327DB3">
        <w:t>Paper Title</w:t>
      </w:r>
      <w:bookmarkEnd w:id="0"/>
    </w:p>
    <w:p w:rsidR="00FD37FF" w:rsidRPr="00DA4099" w:rsidRDefault="00FD37FF" w:rsidP="00FD37FF">
      <w:pPr>
        <w:pStyle w:val="Authorname"/>
      </w:pPr>
      <w:r w:rsidRPr="00DA4099">
        <w:t>Name SURNAME</w:t>
      </w:r>
      <w:proofErr w:type="gramStart"/>
      <w:r w:rsidRPr="00DA4099">
        <w:t>,</w:t>
      </w:r>
      <w:r w:rsidRPr="00ED2E4C">
        <w:t>1</w:t>
      </w:r>
      <w:proofErr w:type="gramEnd"/>
      <w:r w:rsidRPr="00F82779">
        <w:t xml:space="preserve"> </w:t>
      </w:r>
      <w:r w:rsidRPr="00DA4099">
        <w:t>Name SURNAME</w:t>
      </w:r>
      <w:r w:rsidRPr="00ED2E4C">
        <w:t>2</w:t>
      </w:r>
      <w:r w:rsidRPr="00460264">
        <w:t xml:space="preserve"> </w:t>
      </w:r>
      <w:r w:rsidRPr="00DA4099">
        <w:t>(Trebuchet MS– 9</w:t>
      </w:r>
      <w:r>
        <w:t xml:space="preserve"> </w:t>
      </w:r>
      <w:proofErr w:type="spellStart"/>
      <w:r w:rsidRPr="00DA4099">
        <w:t>pt</w:t>
      </w:r>
      <w:proofErr w:type="spellEnd"/>
      <w:r w:rsidRPr="00DA4099">
        <w:t xml:space="preserve"> – Left aligned)</w:t>
      </w:r>
    </w:p>
    <w:p w:rsidR="00FD37FF" w:rsidRPr="00DA4099" w:rsidRDefault="00FD37FF" w:rsidP="00FD37FF">
      <w:pPr>
        <w:pStyle w:val="AuthorAffiliation"/>
      </w:pPr>
      <w:r w:rsidRPr="00DA4099">
        <w:t xml:space="preserve">(1) Department, School, University to which is member, City, Country (Trebuchet MS– </w:t>
      </w:r>
      <w:r>
        <w:t>7</w:t>
      </w:r>
      <w:r w:rsidRPr="00DA4099">
        <w:t xml:space="preserve"> </w:t>
      </w:r>
      <w:proofErr w:type="spellStart"/>
      <w:r w:rsidRPr="00DA4099">
        <w:t>pt</w:t>
      </w:r>
      <w:proofErr w:type="spellEnd"/>
      <w:r w:rsidRPr="00DA4099">
        <w:t xml:space="preserve"> – Lower case letters - Left aligned)</w:t>
      </w:r>
    </w:p>
    <w:p w:rsidR="00FD37FF" w:rsidRPr="00DA4099" w:rsidRDefault="00FD37FF" w:rsidP="00FD37FF">
      <w:pPr>
        <w:pStyle w:val="Authoremail"/>
      </w:pPr>
      <w:r w:rsidRPr="00DA4099">
        <w:t xml:space="preserve">E-mail (Trebuchet MS– 7 </w:t>
      </w:r>
      <w:proofErr w:type="spellStart"/>
      <w:r w:rsidRPr="00DA4099">
        <w:t>pt</w:t>
      </w:r>
      <w:proofErr w:type="spellEnd"/>
      <w:r w:rsidRPr="00DA4099">
        <w:t xml:space="preserve"> – Lower case letters - Left aligned)</w:t>
      </w:r>
    </w:p>
    <w:p w:rsidR="00FD37FF" w:rsidRPr="00DA4099" w:rsidRDefault="00FD37FF" w:rsidP="001B3A94">
      <w:pPr>
        <w:pStyle w:val="Authoremail"/>
      </w:pPr>
      <w:r w:rsidRPr="00DA4099">
        <w:t>(2) If authors are members of the same Department, School, University, do</w:t>
      </w:r>
      <w:r w:rsidR="001B3A94">
        <w:t xml:space="preserve"> not</w:t>
      </w:r>
      <w:r w:rsidRPr="00DA4099">
        <w:t xml:space="preserve"> repeat information, only add Email</w:t>
      </w:r>
    </w:p>
    <w:p w:rsidR="00687B18" w:rsidRPr="008272BD" w:rsidRDefault="00687B18" w:rsidP="008272BD"/>
    <w:p w:rsidR="00687B18" w:rsidRPr="008272BD" w:rsidRDefault="00687B18" w:rsidP="008272BD">
      <w:pPr>
        <w:sectPr w:rsidR="00687B18" w:rsidRPr="008272BD" w:rsidSect="008272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Restart w:val="eachSect"/>
          </w:endnotePr>
          <w:pgSz w:w="9752" w:h="13948"/>
          <w:pgMar w:top="1134" w:right="1418" w:bottom="1134" w:left="1418" w:header="567" w:footer="454" w:gutter="0"/>
          <w:cols w:space="708"/>
        </w:sectPr>
      </w:pPr>
    </w:p>
    <w:p w:rsidR="00FD37FF" w:rsidRPr="00460264" w:rsidRDefault="00FD37FF" w:rsidP="005012CA">
      <w:pPr>
        <w:pStyle w:val="Heading2"/>
      </w:pPr>
      <w:r w:rsidRPr="00460264">
        <w:lastRenderedPageBreak/>
        <w:t>Abstract (</w:t>
      </w:r>
      <w:r w:rsidR="00290386" w:rsidRPr="00460264">
        <w:t xml:space="preserve">Trebuchet </w:t>
      </w:r>
      <w:r w:rsidRPr="00460264">
        <w:t xml:space="preserve">– 11 </w:t>
      </w:r>
      <w:proofErr w:type="spellStart"/>
      <w:r w:rsidRPr="00460264">
        <w:t>pt</w:t>
      </w:r>
      <w:proofErr w:type="spellEnd"/>
      <w:r w:rsidRPr="00460264">
        <w:t xml:space="preserve"> – Lower case letters - Bold – left aligned)</w:t>
      </w:r>
    </w:p>
    <w:p w:rsidR="00FD37FF" w:rsidRPr="00460264" w:rsidRDefault="00FD37FF" w:rsidP="00460264">
      <w:pPr>
        <w:pStyle w:val="Texto"/>
      </w:pPr>
      <w:proofErr w:type="gramStart"/>
      <w:r w:rsidRPr="005012CA">
        <w:t>Abstract</w:t>
      </w:r>
      <w:r w:rsidRPr="00460264">
        <w:t xml:space="preserve"> text (Trebuchet MS– 9 </w:t>
      </w:r>
      <w:proofErr w:type="spellStart"/>
      <w:r w:rsidRPr="00460264">
        <w:t>pt</w:t>
      </w:r>
      <w:proofErr w:type="spellEnd"/>
      <w:r w:rsidRPr="00460264">
        <w:t xml:space="preserve"> – Lower case letters - Justified – Single line spacing – spacing after paragraph 3 </w:t>
      </w:r>
      <w:proofErr w:type="spellStart"/>
      <w:r w:rsidRPr="00460264">
        <w:t>pt</w:t>
      </w:r>
      <w:proofErr w:type="spellEnd"/>
      <w:r w:rsidRPr="00460264">
        <w:t>).</w:t>
      </w:r>
      <w:proofErr w:type="gramEnd"/>
      <w:r w:rsidRPr="00460264">
        <w:t xml:space="preserve"> </w:t>
      </w:r>
    </w:p>
    <w:p w:rsidR="00FD37FF" w:rsidRPr="00460264" w:rsidRDefault="00FD37FF" w:rsidP="00460264">
      <w:pPr>
        <w:pStyle w:val="Texto"/>
      </w:pPr>
      <w:r w:rsidRPr="00460264">
        <w:t>This template will help you to format your paper. You can make a copy and insert your text taking care not to change specified styles and formats. This template must be strictly followed. Papers not in accordance with the rules and template styles will be asked for correction.</w:t>
      </w:r>
    </w:p>
    <w:p w:rsidR="00FD37FF" w:rsidRPr="00460264" w:rsidRDefault="00FD37FF" w:rsidP="00460264">
      <w:pPr>
        <w:pStyle w:val="Texto"/>
      </w:pPr>
      <w:r w:rsidRPr="00460264">
        <w:t>Please, do not change page numbers, do not change headers, and do not put footnotes. In substitution, if necessary, use endnotes.</w:t>
      </w:r>
    </w:p>
    <w:p w:rsidR="00FD37FF" w:rsidRPr="00460264" w:rsidRDefault="00FD37FF" w:rsidP="00460264">
      <w:pPr>
        <w:pStyle w:val="Texto"/>
      </w:pPr>
      <w:r w:rsidRPr="00460264">
        <w:t xml:space="preserve">Write document in Microsoft® Office Word format and after that save as a PDF document. The document cannot exceed 6 </w:t>
      </w:r>
      <w:proofErr w:type="gramStart"/>
      <w:r w:rsidRPr="00460264">
        <w:t>Mb</w:t>
      </w:r>
      <w:proofErr w:type="gramEnd"/>
      <w:r w:rsidRPr="00460264">
        <w:t xml:space="preserve">. </w:t>
      </w:r>
    </w:p>
    <w:p w:rsidR="00FD37FF" w:rsidRPr="00460264" w:rsidRDefault="00FD37FF" w:rsidP="00460264">
      <w:pPr>
        <w:pStyle w:val="Texto"/>
      </w:pPr>
      <w:r w:rsidRPr="00460264">
        <w:t>Papers must be in English language. If the quality of written is not standard, the Author will be asked to resubmit a revised proof.</w:t>
      </w:r>
    </w:p>
    <w:p w:rsidR="00FD37FF" w:rsidRPr="00460264" w:rsidRDefault="00FD37FF" w:rsidP="00460264">
      <w:pPr>
        <w:pStyle w:val="Texto"/>
      </w:pPr>
      <w:r w:rsidRPr="00460264">
        <w:t>The Abstract must summarize the key aspects of the paper, highlighting the conclusions and goals of the paper. At the end of the Abstract, keywords must be selected in order to provide a clear and easy search. Abstracts maximum length will be between 200 and 220 words; 1.550 characters including blank spaces.</w:t>
      </w:r>
    </w:p>
    <w:p w:rsidR="00A06F37" w:rsidRPr="00327DB3" w:rsidRDefault="00A06F37" w:rsidP="00460264">
      <w:pPr>
        <w:pStyle w:val="Texto"/>
      </w:pPr>
    </w:p>
    <w:p w:rsidR="00FD37FF" w:rsidRPr="00ED2E4C" w:rsidRDefault="00FD37FF" w:rsidP="003C2BC1">
      <w:pPr>
        <w:pStyle w:val="Keywords"/>
      </w:pPr>
      <w:r w:rsidRPr="001B3A94">
        <w:t>Keywords</w:t>
      </w:r>
      <w:r w:rsidRPr="00ED2E4C">
        <w:t xml:space="preserve">: Keywords, no more than five (Trebuchet MS – 9 </w:t>
      </w:r>
      <w:proofErr w:type="spellStart"/>
      <w:r w:rsidRPr="00ED2E4C">
        <w:t>pt</w:t>
      </w:r>
      <w:proofErr w:type="spellEnd"/>
      <w:r w:rsidRPr="00ED2E4C">
        <w:t xml:space="preserve"> – Lower case letters – Justified) </w:t>
      </w:r>
    </w:p>
    <w:p w:rsidR="00290386" w:rsidRPr="00460264" w:rsidRDefault="00290386" w:rsidP="00460264">
      <w:pPr>
        <w:pStyle w:val="Section"/>
      </w:pPr>
      <w:r w:rsidRPr="00F82779">
        <w:lastRenderedPageBreak/>
        <w:t>Section (</w:t>
      </w:r>
      <w:r w:rsidRPr="00460264">
        <w:t xml:space="preserve">Trebuchet  – 11 </w:t>
      </w:r>
      <w:proofErr w:type="spellStart"/>
      <w:r w:rsidRPr="00460264">
        <w:t>pt</w:t>
      </w:r>
      <w:proofErr w:type="spellEnd"/>
      <w:r w:rsidRPr="00460264">
        <w:t xml:space="preserve"> – Lower case letters - Bold – Left aligned)</w:t>
      </w:r>
    </w:p>
    <w:p w:rsidR="00290386" w:rsidRPr="00460264" w:rsidRDefault="00290386" w:rsidP="00460264">
      <w:pPr>
        <w:pStyle w:val="Texto"/>
      </w:pPr>
      <w:proofErr w:type="gramStart"/>
      <w:r w:rsidRPr="00460264">
        <w:t xml:space="preserve">Paper body text (Trebuchet MS– 9 </w:t>
      </w:r>
      <w:proofErr w:type="spellStart"/>
      <w:r w:rsidRPr="00460264">
        <w:t>pt</w:t>
      </w:r>
      <w:proofErr w:type="spellEnd"/>
      <w:r w:rsidRPr="00460264">
        <w:t xml:space="preserve"> – Lower case letters - Justified – Single line spacing – spacing after paragraph 3 </w:t>
      </w:r>
      <w:proofErr w:type="spellStart"/>
      <w:r w:rsidRPr="00460264">
        <w:t>pt</w:t>
      </w:r>
      <w:proofErr w:type="spellEnd"/>
      <w:r w:rsidRPr="00460264">
        <w:t>).</w:t>
      </w:r>
      <w:proofErr w:type="gramEnd"/>
      <w:r w:rsidRPr="00460264">
        <w:t xml:space="preserve"> </w:t>
      </w:r>
    </w:p>
    <w:p w:rsidR="00290386" w:rsidRPr="00460264" w:rsidRDefault="00290386" w:rsidP="00460264">
      <w:pPr>
        <w:pStyle w:val="Texto"/>
      </w:pPr>
      <w:r w:rsidRPr="00460264">
        <w:t xml:space="preserve">Papers should have a maximum length of 8 pages, including Abstract, Illustrations and bibliographical references. It is scientific committee job acceptance, </w:t>
      </w:r>
      <w:r w:rsidR="00FA7C5B" w:rsidRPr="00460264">
        <w:t>selection,</w:t>
      </w:r>
      <w:r w:rsidRPr="00460264">
        <w:t xml:space="preserve"> and evaluation of submitted papers. It will use the anonymous peer review system. </w:t>
      </w:r>
    </w:p>
    <w:p w:rsidR="00290386" w:rsidRPr="00460264" w:rsidRDefault="00290386" w:rsidP="00460264">
      <w:pPr>
        <w:pStyle w:val="Texto"/>
      </w:pPr>
      <w:r w:rsidRPr="00460264">
        <w:t xml:space="preserve">Do not change page length </w:t>
      </w:r>
      <w:proofErr w:type="gramStart"/>
      <w:r w:rsidRPr="00460264">
        <w:t>nor</w:t>
      </w:r>
      <w:proofErr w:type="gramEnd"/>
      <w:r w:rsidRPr="00460264">
        <w:t xml:space="preserve"> limits. Use the document as it is</w:t>
      </w:r>
    </w:p>
    <w:p w:rsidR="00290386" w:rsidRPr="00460264" w:rsidRDefault="00290386" w:rsidP="00460264">
      <w:pPr>
        <w:pStyle w:val="Texto"/>
      </w:pPr>
      <w:r w:rsidRPr="00460264">
        <w:t xml:space="preserve">Authors are responsible for </w:t>
      </w:r>
      <w:r w:rsidR="00FA7C5B" w:rsidRPr="00460264">
        <w:t>language,</w:t>
      </w:r>
      <w:r w:rsidRPr="00460264">
        <w:t xml:space="preserve"> as editors will not check it. Please do a spell and grammar </w:t>
      </w:r>
      <w:proofErr w:type="gramStart"/>
      <w:r w:rsidRPr="00460264">
        <w:t>check.</w:t>
      </w:r>
      <w:proofErr w:type="gramEnd"/>
    </w:p>
    <w:p w:rsidR="00A06F37" w:rsidRPr="00ED2E4C" w:rsidRDefault="00290386" w:rsidP="00460264">
      <w:pPr>
        <w:pStyle w:val="Texto"/>
      </w:pPr>
      <w:r w:rsidRPr="00460264">
        <w:t>The deadline for submission of full papers is 31st January 2017. After that date, papers will not be considerate for oral presentation and publication.</w:t>
      </w:r>
    </w:p>
    <w:p w:rsidR="002C185E" w:rsidRPr="00460264" w:rsidRDefault="00873A7F" w:rsidP="00460264">
      <w:pPr>
        <w:pStyle w:val="Quote"/>
      </w:pPr>
      <w:r>
        <w:t>[</w:t>
      </w:r>
      <w:r w:rsidRPr="00460264">
        <w:t>For citations longer than 3 lines use style citation</w:t>
      </w:r>
      <w:r w:rsidR="008272BD" w:rsidRPr="00460264">
        <w:t xml:space="preserve"> in </w:t>
      </w:r>
      <w:r w:rsidR="005012CA">
        <w:t>Styles</w:t>
      </w:r>
      <w:r w:rsidR="008272BD" w:rsidRPr="00460264">
        <w:t xml:space="preserve">/Quick Style </w:t>
      </w:r>
      <w:r w:rsidR="005012CA" w:rsidRPr="00460264">
        <w:t>gallery</w:t>
      </w:r>
      <w:r w:rsidRPr="00460264">
        <w:t>]</w:t>
      </w:r>
    </w:p>
    <w:p w:rsidR="00290386" w:rsidRDefault="00290386" w:rsidP="00460264">
      <w:pPr>
        <w:pStyle w:val="Texto"/>
      </w:pPr>
    </w:p>
    <w:p w:rsidR="00290386" w:rsidRPr="00290386" w:rsidRDefault="00290386" w:rsidP="00460264">
      <w:pPr>
        <w:pStyle w:val="Subsection"/>
      </w:pPr>
      <w:r w:rsidRPr="00290386">
        <w:t xml:space="preserve">Subsection (Trebuchet MS – 10 </w:t>
      </w:r>
      <w:proofErr w:type="spellStart"/>
      <w:r w:rsidRPr="00290386">
        <w:t>pt</w:t>
      </w:r>
      <w:proofErr w:type="spellEnd"/>
      <w:r w:rsidRPr="00290386">
        <w:t xml:space="preserve"> – Lower case letters - Bold – Left aligned – Number style 1.1, 1.2,)</w:t>
      </w:r>
    </w:p>
    <w:p w:rsidR="001A730C" w:rsidRPr="009E57DD" w:rsidRDefault="001A730C" w:rsidP="00460264">
      <w:pPr>
        <w:pStyle w:val="Texto"/>
      </w:pPr>
      <w:r w:rsidRPr="009E57DD">
        <w:t xml:space="preserve">Depending on the nature of </w:t>
      </w:r>
      <w:r w:rsidR="00FA7C5B">
        <w:t xml:space="preserve">the </w:t>
      </w:r>
      <w:r w:rsidRPr="009E57DD">
        <w:t>work, figures</w:t>
      </w:r>
      <w:r>
        <w:t xml:space="preserve"> (maximum of 5)</w:t>
      </w:r>
      <w:r w:rsidRPr="009E57DD">
        <w:t xml:space="preserve"> may be embedded in the text or incorporated at the end of the paper. Please, place the figures justify aligned at the beginning or at the end of a </w:t>
      </w:r>
      <w:r w:rsidR="006F74F7">
        <w:t>paragraph</w:t>
      </w:r>
      <w:r w:rsidRPr="009E57DD">
        <w:t>.</w:t>
      </w:r>
    </w:p>
    <w:p w:rsidR="001A730C" w:rsidRPr="00460264" w:rsidRDefault="001A730C" w:rsidP="00460264">
      <w:pPr>
        <w:pStyle w:val="Texto"/>
      </w:pPr>
      <w:r w:rsidRPr="00ED2E4C">
        <w:t>Figures</w:t>
      </w:r>
      <w:r w:rsidRPr="009E57DD">
        <w:t xml:space="preserve"> (</w:t>
      </w:r>
      <w:r w:rsidRPr="00B94144">
        <w:t xml:space="preserve">only </w:t>
      </w:r>
      <w:proofErr w:type="spellStart"/>
      <w:r w:rsidRPr="00460264">
        <w:t>grayscale</w:t>
      </w:r>
      <w:proofErr w:type="spellEnd"/>
      <w:r w:rsidRPr="009E57DD">
        <w:t xml:space="preserve">) must be sequentially numbered. </w:t>
      </w:r>
      <w:r w:rsidRPr="00460264">
        <w:t xml:space="preserve">A concise </w:t>
      </w:r>
      <w:r w:rsidRPr="00460264">
        <w:lastRenderedPageBreak/>
        <w:t>caption must be provided.</w:t>
      </w:r>
    </w:p>
    <w:p w:rsidR="001A730C" w:rsidRPr="00460264" w:rsidRDefault="001A730C" w:rsidP="00460264">
      <w:pPr>
        <w:pStyle w:val="Texto"/>
      </w:pPr>
    </w:p>
    <w:p w:rsidR="001A730C" w:rsidRPr="00460264" w:rsidRDefault="001A730C" w:rsidP="00460264">
      <w:pPr>
        <w:pStyle w:val="Texto"/>
      </w:pPr>
      <w:r w:rsidRPr="001B3A94">
        <w:rPr>
          <w:noProof/>
          <w:lang w:val="en-US" w:eastAsia="en-US"/>
        </w:rPr>
        <mc:AlternateContent>
          <mc:Choice Requires="wps">
            <w:drawing>
              <wp:inline distT="0" distB="0" distL="0" distR="0">
                <wp:extent cx="2019300" cy="1074420"/>
                <wp:effectExtent l="0" t="0" r="19050" b="11430"/>
                <wp:docPr id="3" name="Caixa de texto 3"/>
                <wp:cNvGraphicFramePr/>
                <a:graphic xmlns:a="http://schemas.openxmlformats.org/drawingml/2006/main">
                  <a:graphicData uri="http://schemas.microsoft.com/office/word/2010/wordprocessingShape">
                    <wps:wsp>
                      <wps:cNvSpPr txBox="1"/>
                      <wps:spPr>
                        <a:xfrm>
                          <a:off x="0" y="0"/>
                          <a:ext cx="201930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30C" w:rsidRPr="00460264" w:rsidRDefault="001A730C" w:rsidP="00460264">
                            <w:r w:rsidRPr="00460264">
                              <w:t>Image with 1 column</w:t>
                            </w:r>
                          </w:p>
                          <w:p w:rsidR="001A730C" w:rsidRPr="00460264" w:rsidRDefault="001A730C" w:rsidP="00460264">
                            <w:r w:rsidRPr="00460264">
                              <w:t>Image resolution: 300 dpi</w:t>
                            </w:r>
                          </w:p>
                          <w:p w:rsidR="001A730C" w:rsidRPr="00460264" w:rsidRDefault="001A730C" w:rsidP="00460264">
                            <w:r w:rsidRPr="00460264">
                              <w:t>Image format: .jpg, .</w:t>
                            </w:r>
                            <w:proofErr w:type="spellStart"/>
                            <w:r w:rsidRPr="00460264">
                              <w:t>tif</w:t>
                            </w:r>
                            <w:proofErr w:type="spellEnd"/>
                            <w:r w:rsidRPr="00460264">
                              <w:t xml:space="preserve"> or .</w:t>
                            </w:r>
                            <w:proofErr w:type="spellStart"/>
                            <w:r w:rsidRPr="00460264">
                              <w:t>pdf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Caixa de texto 3" o:spid="_x0000_s1026" type="#_x0000_t202" style="width:159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" fillcolor="white [3201]" strokeweight=".5pt">
                <v:textbox>
                  <w:txbxContent>
                    <w:p w:rsidR="001A730C" w:rsidRPr="00460264" w:rsidRDefault="001A730C" w:rsidP="00460264">
                      <w:r w:rsidRPr="00460264">
                        <w:t>Image with 1 column</w:t>
                      </w:r>
                    </w:p>
                    <w:p w:rsidR="001A730C" w:rsidRPr="00460264" w:rsidRDefault="001A730C" w:rsidP="00460264">
                      <w:r w:rsidRPr="00460264">
                        <w:t>Image resolution: 300 dpi</w:t>
                      </w:r>
                    </w:p>
                    <w:p w:rsidR="001A730C" w:rsidRPr="00460264" w:rsidRDefault="001A730C" w:rsidP="00460264">
                      <w:r w:rsidRPr="00460264">
                        <w:t>Image format: .jpg, .tif or .pdf</w:t>
                      </w:r>
                    </w:p>
                  </w:txbxContent>
                </v:textbox>
                <w10:anchorlock/>
              </v:shape>
            </w:pict>
          </mc:Fallback>
        </mc:AlternateContent>
      </w:r>
    </w:p>
    <w:p w:rsidR="001A730C" w:rsidRPr="00460264" w:rsidRDefault="00FA7C5B" w:rsidP="00FA7C5B">
      <w:pPr>
        <w:pStyle w:val="Caption"/>
      </w:pPr>
      <w:r w:rsidRPr="00ED2E4C">
        <w:t>Fig. 1</w:t>
      </w:r>
      <w:r w:rsidRPr="005744E4">
        <w:t xml:space="preserve">: Figure caption (Trebuchet MS – 8 </w:t>
      </w:r>
      <w:proofErr w:type="spellStart"/>
      <w:r w:rsidRPr="005744E4">
        <w:t>pt</w:t>
      </w:r>
      <w:proofErr w:type="spellEnd"/>
      <w:r w:rsidRPr="005744E4">
        <w:t xml:space="preserve">, Lower case letters – Justify aligned – Number style 1, 2, 3 – Caption style). Format photography: width </w:t>
      </w:r>
      <w:r w:rsidRPr="002E087F">
        <w:t xml:space="preserve">6,5 cm; height to taste; </w:t>
      </w:r>
      <w:proofErr w:type="spellStart"/>
      <w:r w:rsidRPr="002E087F">
        <w:t>grayscale</w:t>
      </w:r>
      <w:proofErr w:type="spellEnd"/>
      <w:r w:rsidRPr="002E087F">
        <w:t>, 300 dpi resolution. Image format: .jpg, .</w:t>
      </w:r>
      <w:proofErr w:type="spellStart"/>
      <w:r w:rsidRPr="002E087F">
        <w:t>tif</w:t>
      </w:r>
      <w:proofErr w:type="spellEnd"/>
      <w:r w:rsidRPr="002E087F">
        <w:t xml:space="preserve"> or .</w:t>
      </w:r>
      <w:proofErr w:type="spellStart"/>
      <w:r w:rsidRPr="002E087F">
        <w:t>pdf</w:t>
      </w:r>
      <w:proofErr w:type="spellEnd"/>
    </w:p>
    <w:p w:rsidR="001A730C" w:rsidRPr="00460264" w:rsidRDefault="001A730C" w:rsidP="00460264">
      <w:pPr>
        <w:pStyle w:val="Texto"/>
      </w:pPr>
      <w:r w:rsidRPr="00460264">
        <w:t>Tables and Graphics will be added to the text the same way as the images.</w:t>
      </w:r>
    </w:p>
    <w:p w:rsidR="002E087F" w:rsidRPr="002E087F" w:rsidRDefault="002E087F" w:rsidP="002E087F">
      <w:pPr>
        <w:pStyle w:val="BibliographyHeading"/>
      </w:pPr>
      <w:r w:rsidRPr="002E087F">
        <w:t xml:space="preserve">Bibliographical References (Trebuchet MS – 11 </w:t>
      </w:r>
      <w:proofErr w:type="spellStart"/>
      <w:r w:rsidRPr="002E087F">
        <w:t>pt</w:t>
      </w:r>
      <w:proofErr w:type="spellEnd"/>
      <w:r w:rsidRPr="002E087F">
        <w:t xml:space="preserve"> – Lower case letters - Bold – Left aligned)</w:t>
      </w:r>
    </w:p>
    <w:p w:rsidR="00ED2E4C" w:rsidRDefault="00ED2E4C" w:rsidP="00ED2E4C">
      <w:pPr>
        <w:pStyle w:val="Texto"/>
      </w:pPr>
      <w:r>
        <w:t>Bibliographical references the text should appear like this:</w:t>
      </w:r>
    </w:p>
    <w:p w:rsidR="00ED2E4C" w:rsidRDefault="00ED2E4C" w:rsidP="00AE3E6F">
      <w:pPr>
        <w:pStyle w:val="Bibliografia1"/>
        <w:ind w:left="0" w:firstLine="0"/>
      </w:pPr>
      <w:r>
        <w:fldChar w:fldCharType="begin"/>
      </w:r>
      <w:r>
        <w:instrText xml:space="preserve"> ADDIN EN.REFLIST </w:instrText>
      </w:r>
      <w:r>
        <w:fldChar w:fldCharType="separate"/>
      </w:r>
      <w:bookmarkStart w:id="1" w:name="_ENREF_1"/>
      <w:r w:rsidRPr="00AE3E6F">
        <w:rPr>
          <w:b/>
        </w:rPr>
        <w:t>Montiglio</w:t>
      </w:r>
      <w:r w:rsidRPr="00592F16">
        <w:t>, Silvia. (2011) From Villain to Hero: Odysseus in Ancient Thought. Ann Arbor, Mich.: University of Michigan Press.</w:t>
      </w:r>
      <w:bookmarkEnd w:id="1"/>
    </w:p>
    <w:p w:rsidR="00ED2E4C" w:rsidRPr="00ED2E4C" w:rsidRDefault="00ED2E4C" w:rsidP="00ED2E4C"/>
    <w:p w:rsidR="006F74F7" w:rsidRDefault="00ED2E4C" w:rsidP="00ED2E4C">
      <w:pPr>
        <w:pStyle w:val="Texto"/>
      </w:pPr>
      <w:r>
        <w:fldChar w:fldCharType="end"/>
      </w:r>
      <w:r w:rsidR="00873A7F" w:rsidRPr="00460264">
        <w:t xml:space="preserve">For bibliographic references use </w:t>
      </w:r>
      <w:r w:rsidR="00873A7F" w:rsidRPr="001B3A94">
        <w:t>Harvard Style</w:t>
      </w:r>
      <w:r w:rsidR="00FC364A" w:rsidRPr="00460264">
        <w:t>:</w:t>
      </w:r>
    </w:p>
    <w:p w:rsidR="00F75C5A" w:rsidRPr="00460264" w:rsidRDefault="00AE3E6F" w:rsidP="00460264">
      <w:pPr>
        <w:pStyle w:val="Texto"/>
      </w:pPr>
      <w:hyperlink r:id="rId14" w:anchor="activate-how_to_incorporate_citations_into_your_work" w:history="1">
        <w:proofErr w:type="gramStart"/>
        <w:r w:rsidR="002E087F" w:rsidRPr="00460264">
          <w:t>https://library.leeds.ac.uk/skills-citations-harvard#activate-how_to_incorporate_citations_into_your_work</w:t>
        </w:r>
      </w:hyperlink>
      <w:r w:rsidR="00FC364A" w:rsidRPr="00460264">
        <w:t>.</w:t>
      </w:r>
      <w:proofErr w:type="gramEnd"/>
      <w:r w:rsidR="006F74F7">
        <w:t xml:space="preserve"> </w:t>
      </w:r>
    </w:p>
    <w:p w:rsidR="002E087F" w:rsidRDefault="002E087F" w:rsidP="00460264">
      <w:pPr>
        <w:pStyle w:val="Texto"/>
      </w:pPr>
      <w:r w:rsidRPr="00460264">
        <w:t xml:space="preserve">Remember: </w:t>
      </w:r>
      <w:r w:rsidRPr="001B3A94">
        <w:t>Do not use endnotes for bibliographic information</w:t>
      </w:r>
      <w:r w:rsidRPr="00460264">
        <w:t xml:space="preserve">. All bibliographical information of citation must be inserted in the text, according with Harvard Style. </w:t>
      </w:r>
      <w:r w:rsidRPr="001B3A94">
        <w:t>Use endnote only for additional information</w:t>
      </w:r>
      <w:r w:rsidR="001413CC" w:rsidRPr="00460264">
        <w:rPr>
          <w:rStyle w:val="EndnoteReference"/>
        </w:rPr>
        <w:endnoteReference w:id="1"/>
      </w:r>
      <w:r w:rsidR="00A704BD" w:rsidRPr="00460264">
        <w:t>.</w:t>
      </w:r>
    </w:p>
    <w:p w:rsidR="001413CC" w:rsidRPr="00460264" w:rsidRDefault="001413CC" w:rsidP="00AE3E6F">
      <w:pPr>
        <w:pStyle w:val="Quote"/>
        <w:ind w:left="0"/>
      </w:pPr>
      <w:bookmarkStart w:id="2" w:name="_GoBack"/>
      <w:bookmarkEnd w:id="2"/>
      <w:r>
        <w:t>[</w:t>
      </w:r>
      <w:r w:rsidRPr="00460264">
        <w:t xml:space="preserve">For citations longer than 3 lines use style citation in </w:t>
      </w:r>
      <w:r w:rsidR="00D21116">
        <w:t>Styles</w:t>
      </w:r>
      <w:r w:rsidRPr="00460264">
        <w:t xml:space="preserve">/Quick Style </w:t>
      </w:r>
      <w:r w:rsidR="00D21116" w:rsidRPr="00460264">
        <w:t>gallery</w:t>
      </w:r>
      <w:r w:rsidRPr="00460264">
        <w:t>]</w:t>
      </w:r>
    </w:p>
    <w:p w:rsidR="006C6A2F" w:rsidRPr="002E087F" w:rsidRDefault="00D21116" w:rsidP="00B573A6">
      <w:r>
        <w:t>Example</w:t>
      </w:r>
      <w:r w:rsidR="00F5032D">
        <w:t xml:space="preserve"> of citation and bibliographic information: Concerning the study of the character Ulysses </w:t>
      </w:r>
      <w:r w:rsidR="00B573A6">
        <w:t>"</w:t>
      </w:r>
      <w:r w:rsidR="00B573A6" w:rsidRPr="00B573A6">
        <w:t xml:space="preserve">The goal of this study </w:t>
      </w:r>
      <w:proofErr w:type="gramStart"/>
      <w:r w:rsidR="00B573A6" w:rsidRPr="00B573A6">
        <w:t>is</w:t>
      </w:r>
      <w:proofErr w:type="gramEnd"/>
      <w:r w:rsidR="00B573A6" w:rsidRPr="00B573A6">
        <w:t xml:space="preserve"> to map a small portion of that journey: Odysseus’ philosophical</w:t>
      </w:r>
      <w:r w:rsidR="00B573A6">
        <w:t xml:space="preserve"> </w:t>
      </w:r>
      <w:r w:rsidR="00B573A6" w:rsidRPr="00B573A6">
        <w:t>adventures in the core period of ancient thought</w:t>
      </w:r>
      <w:r w:rsidR="00B573A6">
        <w:t xml:space="preserve">" </w:t>
      </w:r>
      <w:r w:rsidR="0025435B">
        <w:fldChar w:fldCharType="begin"/>
      </w:r>
      <w:r w:rsidR="0025435B">
        <w:instrText xml:space="preserve"> ADDIN EN.CITE &lt;EndNote&gt;&lt;Cite&gt;&lt;Author&gt;Montiglio&lt;/Author&gt;&lt;Year&gt;2011&lt;/Year&gt;&lt;RecNum&gt;42102&lt;/RecNum&gt;&lt;Pages&gt;7&lt;/Pages&gt;&lt;DisplayText&gt;(Montiglio, 2011: 7)&lt;/DisplayText&gt;&lt;record&gt;&lt;rec-number&gt;42102&lt;/rec-number&gt;&lt;foreign-keys&gt;&lt;key app="EN" db-id="dz9etvvtavz2xeeae2bprxe89s5rwawppaw0"&gt;42102&lt;/key&gt;&lt;/foreign-keys&gt;&lt;ref-type name="Book"&gt;6&lt;/ref-type&gt;&lt;contributors&gt;&lt;authors&gt;&lt;author&gt;Montiglio, Silvia&lt;/author&gt;&lt;/authors&gt;&lt;/contributors&gt;&lt;titles&gt;&lt;title&gt;From villain to hero: Odysseus in ancient thought&lt;/title&gt;&lt;/titles&gt;&lt;pages&gt;228 p&lt;/pages&gt;&lt;dates&gt;&lt;year&gt;2011&lt;/year&gt;&lt;/dates&gt;&lt;pub-location&gt;Ann Arbor, Mich.&lt;/pub-location&gt;&lt;publisher&gt;University of Michigan Press&lt;/publisher&gt;&lt;isbn&gt;ISBN: 9780472027507&lt;/isbn&gt;&lt;call-num&gt;RM&lt;/call-num&gt;&lt;urls&gt;&lt;pdf-urls&gt;&lt;url&gt;file://C:\Users\Monteiro\Documents\My Digital Editions_RM\E-Books\From Villain to Hero_odysseus in ancient thought.pdf&lt;/url&gt;&lt;/pdf-urls&gt;&lt;/urls&gt;&lt;/record&gt;&lt;/Cite&gt;&lt;/EndNote&gt;</w:instrText>
      </w:r>
      <w:r w:rsidR="0025435B">
        <w:fldChar w:fldCharType="separate"/>
      </w:r>
      <w:r w:rsidR="0025435B" w:rsidRPr="00ED2E4C">
        <w:t>(</w:t>
      </w:r>
      <w:hyperlink w:anchor="_ENREF_1" w:tooltip="Montiglio, 2011 #42102" w:history="1">
        <w:r w:rsidR="0025435B" w:rsidRPr="00ED2E4C">
          <w:t>Montiglio, 2011: 7</w:t>
        </w:r>
      </w:hyperlink>
      <w:r w:rsidR="0025435B" w:rsidRPr="00ED2E4C">
        <w:t>)</w:t>
      </w:r>
      <w:r w:rsidR="0025435B">
        <w:fldChar w:fldCharType="end"/>
      </w:r>
    </w:p>
    <w:p w:rsidR="0025435B" w:rsidRDefault="0025435B" w:rsidP="001413CC">
      <w:pPr>
        <w:pStyle w:val="Texto"/>
      </w:pPr>
    </w:p>
    <w:p w:rsidR="0025435B" w:rsidRDefault="0025435B" w:rsidP="0025435B">
      <w:pPr>
        <w:pStyle w:val="Texto"/>
      </w:pPr>
      <w:r>
        <w:t>Whenever you need to apply a style use only those visible in style box</w:t>
      </w:r>
    </w:p>
    <w:p w:rsidR="001413CC" w:rsidRPr="002E087F" w:rsidRDefault="001413CC" w:rsidP="001413CC">
      <w:pPr>
        <w:pStyle w:val="Texto"/>
      </w:pPr>
    </w:p>
    <w:sectPr w:rsidR="001413CC" w:rsidRPr="002E087F" w:rsidSect="008272BD">
      <w:headerReference w:type="default" r:id="rId15"/>
      <w:footerReference w:type="even" r:id="rId16"/>
      <w:footnotePr>
        <w:numRestart w:val="eachSect"/>
      </w:footnotePr>
      <w:endnotePr>
        <w:numFmt w:val="decimal"/>
        <w:numRestart w:val="eachSect"/>
      </w:endnotePr>
      <w:type w:val="continuous"/>
      <w:pgSz w:w="9752" w:h="13948"/>
      <w:pgMar w:top="1134" w:right="1418" w:bottom="1134" w:left="1418" w:header="567" w:footer="567" w:gutter="0"/>
      <w:cols w:num="2" w:space="2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80" w:rsidRDefault="00312480" w:rsidP="008E023D">
      <w:r>
        <w:separator/>
      </w:r>
    </w:p>
  </w:endnote>
  <w:endnote w:type="continuationSeparator" w:id="0">
    <w:p w:rsidR="00312480" w:rsidRDefault="00312480" w:rsidP="008E023D">
      <w:r>
        <w:continuationSeparator/>
      </w:r>
    </w:p>
  </w:endnote>
  <w:endnote w:id="1">
    <w:p w:rsidR="001413CC" w:rsidRPr="001157D0" w:rsidRDefault="001413CC" w:rsidP="001413CC">
      <w:pPr>
        <w:pStyle w:val="EndnoteText"/>
      </w:pPr>
      <w:r>
        <w:rPr>
          <w:rStyle w:val="EndnoteReference"/>
        </w:rPr>
        <w:endnoteRef/>
      </w:r>
      <w:r>
        <w:t xml:space="preserve"> </w:t>
      </w:r>
      <w:r w:rsidRPr="001157D0">
        <w:t>[Endnotes should be used only for complementary information. Do not use endnotes for bibliographic references. These must be inserted in the text following Harvard style. F</w:t>
      </w:r>
      <w:r>
        <w:t>or</w:t>
      </w:r>
      <w:r w:rsidRPr="001157D0">
        <w:t xml:space="preserve"> more information refer to </w:t>
      </w:r>
      <w:hyperlink r:id="rId1" w:anchor="activate-how_to_incorporate_citations_into_your_work" w:history="1">
        <w:r w:rsidRPr="001157D0">
          <w:t>https://library.leeds.ac.uk/skills-citations-harvard#activate-how_to_incorporate_citations_into_your_work</w:t>
        </w:r>
      </w:hyperlink>
      <w:r>
        <w:t>.</w:t>
      </w:r>
      <w:r w:rsidRPr="001157D0">
        <w:t>]</w:t>
      </w:r>
    </w:p>
    <w:p w:rsidR="001413CC" w:rsidRPr="001316B7" w:rsidRDefault="001413CC" w:rsidP="001413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18" w:rsidRPr="008272BD" w:rsidRDefault="00687B18" w:rsidP="008272BD">
    <w:pPr>
      <w:rPr>
        <w:rStyle w:val="PageNumber"/>
      </w:rPr>
    </w:pPr>
    <w:r w:rsidRPr="008272BD">
      <w:rPr>
        <w:rStyle w:val="PageNumber"/>
      </w:rPr>
      <w:fldChar w:fldCharType="begin"/>
    </w:r>
    <w:r w:rsidRPr="008272BD">
      <w:rPr>
        <w:rStyle w:val="PageNumber"/>
      </w:rPr>
      <w:instrText xml:space="preserve">PAGE  </w:instrText>
    </w:r>
    <w:r w:rsidRPr="008272BD">
      <w:rPr>
        <w:rStyle w:val="PageNumber"/>
      </w:rPr>
      <w:fldChar w:fldCharType="end"/>
    </w:r>
  </w:p>
  <w:p w:rsidR="00687B18" w:rsidRDefault="00687B1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169518"/>
      <w:docPartObj>
        <w:docPartGallery w:val="Page Numbers (Bottom of Page)"/>
        <w:docPartUnique/>
      </w:docPartObj>
    </w:sdtPr>
    <w:sdtEndPr/>
    <w:sdtContent>
      <w:p w:rsidR="00687B18" w:rsidRPr="001B3A94" w:rsidRDefault="00FF7E63" w:rsidP="004F6A89">
        <w:pPr>
          <w:jc w:val="center"/>
        </w:pPr>
        <w:r w:rsidRPr="001B3A94">
          <w:fldChar w:fldCharType="begin"/>
        </w:r>
        <w:r w:rsidRPr="001B3A94">
          <w:instrText>PAGE   \* MERGEFORMAT</w:instrText>
        </w:r>
        <w:r w:rsidRPr="001B3A94">
          <w:fldChar w:fldCharType="separate"/>
        </w:r>
        <w:r w:rsidR="00AE3E6F">
          <w:rPr>
            <w:noProof/>
          </w:rPr>
          <w:t>2</w:t>
        </w:r>
        <w:r w:rsidRPr="001B3A94">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9" w:rsidRDefault="004F6A89">
    <w:pPr>
      <w:spacing w:after="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DF" w:rsidRPr="008272BD" w:rsidRDefault="003736DF" w:rsidP="008272BD">
    <w:pPr>
      <w:rPr>
        <w:rStyle w:val="PageNumber"/>
      </w:rPr>
    </w:pPr>
    <w:r w:rsidRPr="008272BD">
      <w:rPr>
        <w:rStyle w:val="PageNumber"/>
      </w:rPr>
      <w:fldChar w:fldCharType="begin"/>
    </w:r>
    <w:r w:rsidRPr="008272BD">
      <w:rPr>
        <w:rStyle w:val="PageNumber"/>
      </w:rPr>
      <w:instrText xml:space="preserve">PAGE  </w:instrText>
    </w:r>
    <w:r w:rsidRPr="008272BD">
      <w:rPr>
        <w:rStyle w:val="PageNumber"/>
      </w:rPr>
      <w:fldChar w:fldCharType="end"/>
    </w:r>
  </w:p>
  <w:p w:rsidR="003736DF" w:rsidRDefault="003736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80" w:rsidRDefault="00312480" w:rsidP="008E023D">
      <w:r>
        <w:separator/>
      </w:r>
    </w:p>
  </w:footnote>
  <w:footnote w:type="continuationSeparator" w:id="0">
    <w:p w:rsidR="00312480" w:rsidRDefault="00312480" w:rsidP="008E0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9" w:rsidRDefault="004F6A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18" w:rsidRPr="0071672F" w:rsidRDefault="00687B18"/>
  <w:p w:rsidR="00687B18" w:rsidRPr="008272BD" w:rsidRDefault="00687B18" w:rsidP="008272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9" w:rsidRDefault="004F6A8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DF" w:rsidRPr="0071672F" w:rsidRDefault="003736DF"/>
  <w:p w:rsidR="003736DF" w:rsidRPr="008272BD" w:rsidRDefault="003736DF" w:rsidP="008272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A9B84"/>
    <w:lvl w:ilvl="0">
      <w:start w:val="1"/>
      <w:numFmt w:val="decimal"/>
      <w:lvlText w:val="%1."/>
      <w:lvlJc w:val="left"/>
      <w:pPr>
        <w:tabs>
          <w:tab w:val="num" w:pos="1492"/>
        </w:tabs>
        <w:ind w:left="1492" w:hanging="360"/>
      </w:pPr>
    </w:lvl>
  </w:abstractNum>
  <w:abstractNum w:abstractNumId="1">
    <w:nsid w:val="FFFFFF7D"/>
    <w:multiLevelType w:val="singleLevel"/>
    <w:tmpl w:val="DB642B8C"/>
    <w:lvl w:ilvl="0">
      <w:start w:val="1"/>
      <w:numFmt w:val="decimal"/>
      <w:lvlText w:val="%1."/>
      <w:lvlJc w:val="left"/>
      <w:pPr>
        <w:tabs>
          <w:tab w:val="num" w:pos="1209"/>
        </w:tabs>
        <w:ind w:left="1209" w:hanging="360"/>
      </w:pPr>
    </w:lvl>
  </w:abstractNum>
  <w:abstractNum w:abstractNumId="2">
    <w:nsid w:val="FFFFFF7E"/>
    <w:multiLevelType w:val="singleLevel"/>
    <w:tmpl w:val="077EAA0A"/>
    <w:lvl w:ilvl="0">
      <w:start w:val="1"/>
      <w:numFmt w:val="decimal"/>
      <w:lvlText w:val="%1."/>
      <w:lvlJc w:val="left"/>
      <w:pPr>
        <w:tabs>
          <w:tab w:val="num" w:pos="926"/>
        </w:tabs>
        <w:ind w:left="926" w:hanging="360"/>
      </w:pPr>
    </w:lvl>
  </w:abstractNum>
  <w:abstractNum w:abstractNumId="3">
    <w:nsid w:val="FFFFFF7F"/>
    <w:multiLevelType w:val="singleLevel"/>
    <w:tmpl w:val="3174AE3E"/>
    <w:lvl w:ilvl="0">
      <w:start w:val="1"/>
      <w:numFmt w:val="decimal"/>
      <w:lvlText w:val="%1."/>
      <w:lvlJc w:val="left"/>
      <w:pPr>
        <w:tabs>
          <w:tab w:val="num" w:pos="643"/>
        </w:tabs>
        <w:ind w:left="643" w:hanging="360"/>
      </w:pPr>
    </w:lvl>
  </w:abstractNum>
  <w:abstractNum w:abstractNumId="4">
    <w:nsid w:val="FFFFFF80"/>
    <w:multiLevelType w:val="singleLevel"/>
    <w:tmpl w:val="1EECC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863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46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D011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18F9D0"/>
    <w:lvl w:ilvl="0">
      <w:start w:val="1"/>
      <w:numFmt w:val="decimal"/>
      <w:lvlText w:val="%1."/>
      <w:lvlJc w:val="left"/>
      <w:pPr>
        <w:tabs>
          <w:tab w:val="num" w:pos="360"/>
        </w:tabs>
        <w:ind w:left="360" w:hanging="360"/>
      </w:pPr>
    </w:lvl>
  </w:abstractNum>
  <w:abstractNum w:abstractNumId="9">
    <w:nsid w:val="FFFFFF89"/>
    <w:multiLevelType w:val="singleLevel"/>
    <w:tmpl w:val="A04AA07E"/>
    <w:lvl w:ilvl="0">
      <w:start w:val="1"/>
      <w:numFmt w:val="bullet"/>
      <w:lvlText w:val=""/>
      <w:lvlJc w:val="left"/>
      <w:pPr>
        <w:tabs>
          <w:tab w:val="num" w:pos="360"/>
        </w:tabs>
        <w:ind w:left="360" w:hanging="360"/>
      </w:pPr>
      <w:rPr>
        <w:rFonts w:ascii="Symbol" w:hAnsi="Symbol" w:hint="default"/>
      </w:rPr>
    </w:lvl>
  </w:abstractNum>
  <w:abstractNum w:abstractNumId="10">
    <w:nsid w:val="1B7813B1"/>
    <w:multiLevelType w:val="multilevel"/>
    <w:tmpl w:val="945E6BF4"/>
    <w:lvl w:ilvl="0">
      <w:start w:val="1"/>
      <w:numFmt w:val="decimal"/>
      <w:lvlText w:val="%1."/>
      <w:lvlJc w:val="left"/>
      <w:pPr>
        <w:ind w:left="425" w:hanging="425"/>
      </w:pPr>
      <w:rPr>
        <w:rFonts w:ascii="Trebuchet MS" w:hAnsi="Trebuchet MS" w:cs="Times New Roman" w:hint="default"/>
        <w:b/>
        <w:i w:val="0"/>
        <w:caps w:val="0"/>
        <w:strike w:val="0"/>
        <w:dstrike w:val="0"/>
        <w:vanish w:val="0"/>
        <w:sz w:val="22"/>
        <w:vertAlign w:val="baseline"/>
      </w:rPr>
    </w:lvl>
    <w:lvl w:ilvl="1">
      <w:start w:val="1"/>
      <w:numFmt w:val="decimal"/>
      <w:pStyle w:val="Subsection"/>
      <w:lvlText w:val="%1.%2."/>
      <w:lvlJc w:val="left"/>
      <w:pPr>
        <w:ind w:left="425" w:hanging="425"/>
      </w:pPr>
      <w:rPr>
        <w:rFonts w:ascii="Arial Narrow Bold" w:hAnsi="Arial Narrow Bold" w:cs="Times New Roman" w:hint="default"/>
        <w:b/>
        <w:i w:val="0"/>
        <w:sz w:val="22"/>
      </w:rPr>
    </w:lvl>
    <w:lvl w:ilvl="2">
      <w:start w:val="1"/>
      <w:numFmt w:val="decimal"/>
      <w:lvlText w:val="%1.%2.%3."/>
      <w:lvlJc w:val="left"/>
      <w:pPr>
        <w:ind w:left="425" w:hanging="425"/>
      </w:pPr>
      <w:rPr>
        <w:rFonts w:cs="Times New Roman" w:hint="default"/>
      </w:rPr>
    </w:lvl>
    <w:lvl w:ilvl="3">
      <w:start w:val="1"/>
      <w:numFmt w:val="decimal"/>
      <w:lvlText w:val="%1.%2.%3.%4."/>
      <w:lvlJc w:val="left"/>
      <w:pPr>
        <w:ind w:left="425" w:hanging="425"/>
      </w:pPr>
      <w:rPr>
        <w:rFonts w:cs="Times New Roman" w:hint="default"/>
      </w:rPr>
    </w:lvl>
    <w:lvl w:ilvl="4">
      <w:start w:val="1"/>
      <w:numFmt w:val="decimal"/>
      <w:lvlText w:val="%1.%2.%3.%4.%5."/>
      <w:lvlJc w:val="left"/>
      <w:pPr>
        <w:ind w:left="425" w:hanging="425"/>
      </w:pPr>
      <w:rPr>
        <w:rFonts w:cs="Times New Roman" w:hint="default"/>
      </w:rPr>
    </w:lvl>
    <w:lvl w:ilvl="5">
      <w:start w:val="1"/>
      <w:numFmt w:val="decimal"/>
      <w:lvlText w:val="%1.%2.%3.%4.%5.%6."/>
      <w:lvlJc w:val="left"/>
      <w:pPr>
        <w:ind w:left="425" w:hanging="425"/>
      </w:pPr>
      <w:rPr>
        <w:rFonts w:cs="Times New Roman" w:hint="default"/>
      </w:rPr>
    </w:lvl>
    <w:lvl w:ilvl="6">
      <w:start w:val="1"/>
      <w:numFmt w:val="decimal"/>
      <w:lvlText w:val="%1.%2.%3.%4.%5.%6.%7."/>
      <w:lvlJc w:val="left"/>
      <w:pPr>
        <w:ind w:left="425" w:hanging="425"/>
      </w:pPr>
      <w:rPr>
        <w:rFonts w:cs="Times New Roman" w:hint="default"/>
      </w:rPr>
    </w:lvl>
    <w:lvl w:ilvl="7">
      <w:start w:val="1"/>
      <w:numFmt w:val="decimal"/>
      <w:lvlText w:val="%1.%2.%3.%4.%5.%6.%7.%8."/>
      <w:lvlJc w:val="left"/>
      <w:pPr>
        <w:ind w:left="425" w:hanging="425"/>
      </w:pPr>
      <w:rPr>
        <w:rFonts w:cs="Times New Roman" w:hint="default"/>
      </w:rPr>
    </w:lvl>
    <w:lvl w:ilvl="8">
      <w:start w:val="1"/>
      <w:numFmt w:val="decimal"/>
      <w:lvlText w:val="%1.%2.%3.%4.%5.%6.%7.%8.%9."/>
      <w:lvlJc w:val="left"/>
      <w:pPr>
        <w:ind w:left="425" w:hanging="425"/>
      </w:pPr>
      <w:rPr>
        <w:rFonts w:cs="Times New Roman" w:hint="default"/>
      </w:rPr>
    </w:lvl>
  </w:abstractNum>
  <w:abstractNum w:abstractNumId="11">
    <w:nsid w:val="1FB6496C"/>
    <w:multiLevelType w:val="hybridMultilevel"/>
    <w:tmpl w:val="E7CAF70A"/>
    <w:lvl w:ilvl="0" w:tplc="7A5E0DD6">
      <w:start w:val="1"/>
      <w:numFmt w:val="decimal"/>
      <w:lvlText w:val="[%1]"/>
      <w:lvlJc w:val="left"/>
      <w:pPr>
        <w:tabs>
          <w:tab w:val="num" w:pos="357"/>
        </w:tabs>
        <w:ind w:firstLine="357"/>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3795DFA"/>
    <w:multiLevelType w:val="multilevel"/>
    <w:tmpl w:val="DD42EFAA"/>
    <w:lvl w:ilvl="0">
      <w:start w:val="1"/>
      <w:numFmt w:val="decimal"/>
      <w:pStyle w:val="Section"/>
      <w:lvlText w:val="%1."/>
      <w:lvlJc w:val="left"/>
      <w:pPr>
        <w:ind w:left="425" w:hanging="425"/>
      </w:pPr>
      <w:rPr>
        <w:rFonts w:ascii="Trebuchet MS" w:hAnsi="Trebuchet MS" w:hint="default"/>
        <w:b/>
        <w:i w:val="0"/>
        <w:sz w:val="22"/>
      </w:rPr>
    </w:lvl>
    <w:lvl w:ilvl="1">
      <w:start w:val="1"/>
      <w:numFmt w:val="decimal"/>
      <w:lvlText w:val="%1.%2."/>
      <w:lvlJc w:val="left"/>
      <w:pPr>
        <w:ind w:left="425" w:hanging="425"/>
      </w:pPr>
      <w:rPr>
        <w:rFonts w:ascii="Arial Narrow Bold" w:hAnsi="Arial Narrow Bold" w:cs="Times New Roman" w:hint="default"/>
        <w:b/>
        <w:i w:val="0"/>
        <w:sz w:val="22"/>
      </w:rPr>
    </w:lvl>
    <w:lvl w:ilvl="2">
      <w:start w:val="1"/>
      <w:numFmt w:val="decimal"/>
      <w:lvlText w:val="%1.%2.%3."/>
      <w:lvlJc w:val="left"/>
      <w:pPr>
        <w:ind w:left="425" w:hanging="425"/>
      </w:pPr>
      <w:rPr>
        <w:rFonts w:cs="Times New Roman" w:hint="default"/>
      </w:rPr>
    </w:lvl>
    <w:lvl w:ilvl="3">
      <w:start w:val="1"/>
      <w:numFmt w:val="decimal"/>
      <w:lvlText w:val="%1.%2.%3.%4."/>
      <w:lvlJc w:val="left"/>
      <w:pPr>
        <w:ind w:left="425" w:hanging="425"/>
      </w:pPr>
      <w:rPr>
        <w:rFonts w:cs="Times New Roman" w:hint="default"/>
      </w:rPr>
    </w:lvl>
    <w:lvl w:ilvl="4">
      <w:start w:val="1"/>
      <w:numFmt w:val="decimal"/>
      <w:lvlText w:val="%1.%2.%3.%4.%5."/>
      <w:lvlJc w:val="left"/>
      <w:pPr>
        <w:ind w:left="425" w:hanging="425"/>
      </w:pPr>
      <w:rPr>
        <w:rFonts w:cs="Times New Roman" w:hint="default"/>
      </w:rPr>
    </w:lvl>
    <w:lvl w:ilvl="5">
      <w:start w:val="1"/>
      <w:numFmt w:val="decimal"/>
      <w:lvlText w:val="%1.%2.%3.%4.%5.%6."/>
      <w:lvlJc w:val="left"/>
      <w:pPr>
        <w:ind w:left="425" w:hanging="425"/>
      </w:pPr>
      <w:rPr>
        <w:rFonts w:cs="Times New Roman" w:hint="default"/>
      </w:rPr>
    </w:lvl>
    <w:lvl w:ilvl="6">
      <w:start w:val="1"/>
      <w:numFmt w:val="decimal"/>
      <w:lvlText w:val="%1.%2.%3.%4.%5.%6.%7."/>
      <w:lvlJc w:val="left"/>
      <w:pPr>
        <w:ind w:left="425" w:hanging="425"/>
      </w:pPr>
      <w:rPr>
        <w:rFonts w:cs="Times New Roman" w:hint="default"/>
      </w:rPr>
    </w:lvl>
    <w:lvl w:ilvl="7">
      <w:start w:val="1"/>
      <w:numFmt w:val="decimal"/>
      <w:lvlText w:val="%1.%2.%3.%4.%5.%6.%7.%8."/>
      <w:lvlJc w:val="left"/>
      <w:pPr>
        <w:ind w:left="425" w:hanging="425"/>
      </w:pPr>
      <w:rPr>
        <w:rFonts w:cs="Times New Roman" w:hint="default"/>
      </w:rPr>
    </w:lvl>
    <w:lvl w:ilvl="8">
      <w:start w:val="1"/>
      <w:numFmt w:val="decimal"/>
      <w:lvlText w:val="%1.%2.%3.%4.%5.%6.%7.%8.%9."/>
      <w:lvlJc w:val="left"/>
      <w:pPr>
        <w:ind w:left="425" w:hanging="425"/>
      </w:pPr>
      <w:rPr>
        <w:rFonts w:cs="Times New Roman"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8gFnHd6AYmdC1t1aBz9yLuJz553tAdfU+4CXHgi4IDRPM7tAjnoebikNmI7FVb1CeFa53rGmM0fLn6KgYVl0Lg==" w:salt="OesoOnIFHuJOPKpm+CXHYw=="/>
  <w:autoFormatOverride/>
  <w:styleLockTheme/>
  <w:styleLockQFSet/>
  <w:defaultTabStop w:val="720"/>
  <w:hyphenationZone w:val="425"/>
  <w:clickAndTypeStyle w:val="Texto"/>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Trebuchet MS&lt;/FontName&gt;&lt;FontSize&gt;7&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9etvvtavz2xeeae2bprxe89s5rwawppaw0&quot;&gt;Geral&lt;record-ids&gt;&lt;item&gt;42102&lt;/item&gt;&lt;/record-ids&gt;&lt;/item&gt;&lt;/Libraries&gt;"/>
  </w:docVars>
  <w:rsids>
    <w:rsidRoot w:val="00076E15"/>
    <w:rsid w:val="0002584B"/>
    <w:rsid w:val="000311E7"/>
    <w:rsid w:val="00032F6E"/>
    <w:rsid w:val="0003593B"/>
    <w:rsid w:val="00060C19"/>
    <w:rsid w:val="00076E15"/>
    <w:rsid w:val="0009531E"/>
    <w:rsid w:val="000A2C8B"/>
    <w:rsid w:val="000D3993"/>
    <w:rsid w:val="000D607F"/>
    <w:rsid w:val="000E2BEC"/>
    <w:rsid w:val="000E52DD"/>
    <w:rsid w:val="001128C5"/>
    <w:rsid w:val="001157D0"/>
    <w:rsid w:val="001316B7"/>
    <w:rsid w:val="00132943"/>
    <w:rsid w:val="001344D7"/>
    <w:rsid w:val="001413CC"/>
    <w:rsid w:val="001516E1"/>
    <w:rsid w:val="00156B88"/>
    <w:rsid w:val="00163A89"/>
    <w:rsid w:val="00166D80"/>
    <w:rsid w:val="00187AF9"/>
    <w:rsid w:val="00195832"/>
    <w:rsid w:val="001966A1"/>
    <w:rsid w:val="001A730C"/>
    <w:rsid w:val="001B0074"/>
    <w:rsid w:val="001B3A94"/>
    <w:rsid w:val="001C2F73"/>
    <w:rsid w:val="001C6BD2"/>
    <w:rsid w:val="001D740E"/>
    <w:rsid w:val="001E17AC"/>
    <w:rsid w:val="001F371F"/>
    <w:rsid w:val="001F6183"/>
    <w:rsid w:val="00214039"/>
    <w:rsid w:val="00234218"/>
    <w:rsid w:val="00252218"/>
    <w:rsid w:val="0025435B"/>
    <w:rsid w:val="00257C54"/>
    <w:rsid w:val="0026253D"/>
    <w:rsid w:val="002766CB"/>
    <w:rsid w:val="00277767"/>
    <w:rsid w:val="00281638"/>
    <w:rsid w:val="002902E0"/>
    <w:rsid w:val="00290386"/>
    <w:rsid w:val="002A1840"/>
    <w:rsid w:val="002A4E19"/>
    <w:rsid w:val="002B5475"/>
    <w:rsid w:val="002C185E"/>
    <w:rsid w:val="002D0422"/>
    <w:rsid w:val="002E087F"/>
    <w:rsid w:val="00303EB9"/>
    <w:rsid w:val="00312480"/>
    <w:rsid w:val="00325A29"/>
    <w:rsid w:val="00327DB3"/>
    <w:rsid w:val="003416C2"/>
    <w:rsid w:val="003511F8"/>
    <w:rsid w:val="003512F6"/>
    <w:rsid w:val="003640C9"/>
    <w:rsid w:val="003721CD"/>
    <w:rsid w:val="003736DF"/>
    <w:rsid w:val="003941D0"/>
    <w:rsid w:val="003A3E90"/>
    <w:rsid w:val="003A4B48"/>
    <w:rsid w:val="003C1E32"/>
    <w:rsid w:val="003C2624"/>
    <w:rsid w:val="003C2BC1"/>
    <w:rsid w:val="003C3DCC"/>
    <w:rsid w:val="003C6807"/>
    <w:rsid w:val="003D4732"/>
    <w:rsid w:val="003E6346"/>
    <w:rsid w:val="003F14DB"/>
    <w:rsid w:val="0040061B"/>
    <w:rsid w:val="00427152"/>
    <w:rsid w:val="00446F98"/>
    <w:rsid w:val="00460264"/>
    <w:rsid w:val="0046782A"/>
    <w:rsid w:val="00470AF9"/>
    <w:rsid w:val="00480BDF"/>
    <w:rsid w:val="00481E43"/>
    <w:rsid w:val="00482C50"/>
    <w:rsid w:val="004B47A2"/>
    <w:rsid w:val="004B4CC4"/>
    <w:rsid w:val="004B6762"/>
    <w:rsid w:val="004C16A1"/>
    <w:rsid w:val="004C1857"/>
    <w:rsid w:val="004D6E2C"/>
    <w:rsid w:val="004E1183"/>
    <w:rsid w:val="004F0A01"/>
    <w:rsid w:val="004F6A89"/>
    <w:rsid w:val="005012CA"/>
    <w:rsid w:val="00526429"/>
    <w:rsid w:val="00532177"/>
    <w:rsid w:val="00534771"/>
    <w:rsid w:val="00543B16"/>
    <w:rsid w:val="00561603"/>
    <w:rsid w:val="00561B13"/>
    <w:rsid w:val="005744E4"/>
    <w:rsid w:val="00575897"/>
    <w:rsid w:val="005766E5"/>
    <w:rsid w:val="00582AFC"/>
    <w:rsid w:val="00592F16"/>
    <w:rsid w:val="005B0899"/>
    <w:rsid w:val="005B516E"/>
    <w:rsid w:val="005C000F"/>
    <w:rsid w:val="005C1A1F"/>
    <w:rsid w:val="005C20A7"/>
    <w:rsid w:val="005C598D"/>
    <w:rsid w:val="006052CF"/>
    <w:rsid w:val="00612CAE"/>
    <w:rsid w:val="006169D3"/>
    <w:rsid w:val="00624313"/>
    <w:rsid w:val="0062659A"/>
    <w:rsid w:val="00635796"/>
    <w:rsid w:val="0065268E"/>
    <w:rsid w:val="00652F10"/>
    <w:rsid w:val="00687B18"/>
    <w:rsid w:val="00695B5D"/>
    <w:rsid w:val="006C6A2F"/>
    <w:rsid w:val="006D1D94"/>
    <w:rsid w:val="006D7B17"/>
    <w:rsid w:val="006E6B6A"/>
    <w:rsid w:val="006F74F7"/>
    <w:rsid w:val="007037B2"/>
    <w:rsid w:val="0071672F"/>
    <w:rsid w:val="00730427"/>
    <w:rsid w:val="007518B8"/>
    <w:rsid w:val="00772CC5"/>
    <w:rsid w:val="00784A86"/>
    <w:rsid w:val="00793964"/>
    <w:rsid w:val="007A0DC6"/>
    <w:rsid w:val="007B01A9"/>
    <w:rsid w:val="007B30A7"/>
    <w:rsid w:val="007D08E5"/>
    <w:rsid w:val="0080216A"/>
    <w:rsid w:val="008272BD"/>
    <w:rsid w:val="008408BC"/>
    <w:rsid w:val="00846C0A"/>
    <w:rsid w:val="00856F7E"/>
    <w:rsid w:val="00865BF6"/>
    <w:rsid w:val="008733A5"/>
    <w:rsid w:val="00873A7F"/>
    <w:rsid w:val="00880214"/>
    <w:rsid w:val="00886E84"/>
    <w:rsid w:val="00893505"/>
    <w:rsid w:val="008977E6"/>
    <w:rsid w:val="008A1C95"/>
    <w:rsid w:val="008A5432"/>
    <w:rsid w:val="008A6D24"/>
    <w:rsid w:val="008C3F7A"/>
    <w:rsid w:val="008D0A0F"/>
    <w:rsid w:val="008E023D"/>
    <w:rsid w:val="008E0980"/>
    <w:rsid w:val="008F223E"/>
    <w:rsid w:val="00904B43"/>
    <w:rsid w:val="00911ED8"/>
    <w:rsid w:val="009227D1"/>
    <w:rsid w:val="00932937"/>
    <w:rsid w:val="00933869"/>
    <w:rsid w:val="00935AAE"/>
    <w:rsid w:val="00944AE0"/>
    <w:rsid w:val="0096045A"/>
    <w:rsid w:val="009611C1"/>
    <w:rsid w:val="00964E21"/>
    <w:rsid w:val="009665FF"/>
    <w:rsid w:val="00971EDA"/>
    <w:rsid w:val="009733B7"/>
    <w:rsid w:val="00977395"/>
    <w:rsid w:val="00990228"/>
    <w:rsid w:val="009B05BD"/>
    <w:rsid w:val="009B2C2E"/>
    <w:rsid w:val="009E3F65"/>
    <w:rsid w:val="009E57DD"/>
    <w:rsid w:val="00A05CB3"/>
    <w:rsid w:val="00A06F37"/>
    <w:rsid w:val="00A17FBB"/>
    <w:rsid w:val="00A21757"/>
    <w:rsid w:val="00A37547"/>
    <w:rsid w:val="00A427E7"/>
    <w:rsid w:val="00A704BD"/>
    <w:rsid w:val="00A8303A"/>
    <w:rsid w:val="00AA382C"/>
    <w:rsid w:val="00AA46BB"/>
    <w:rsid w:val="00AA5F44"/>
    <w:rsid w:val="00AC03F3"/>
    <w:rsid w:val="00AC1132"/>
    <w:rsid w:val="00AD4F98"/>
    <w:rsid w:val="00AE3E6F"/>
    <w:rsid w:val="00AF00F8"/>
    <w:rsid w:val="00AF2B96"/>
    <w:rsid w:val="00AF52A7"/>
    <w:rsid w:val="00B2005F"/>
    <w:rsid w:val="00B243CA"/>
    <w:rsid w:val="00B254D7"/>
    <w:rsid w:val="00B34F7B"/>
    <w:rsid w:val="00B47703"/>
    <w:rsid w:val="00B50064"/>
    <w:rsid w:val="00B573A6"/>
    <w:rsid w:val="00B5773F"/>
    <w:rsid w:val="00B84047"/>
    <w:rsid w:val="00B8690A"/>
    <w:rsid w:val="00B92477"/>
    <w:rsid w:val="00B94144"/>
    <w:rsid w:val="00BA695F"/>
    <w:rsid w:val="00BA72AA"/>
    <w:rsid w:val="00BB7E51"/>
    <w:rsid w:val="00BC3449"/>
    <w:rsid w:val="00BC42E2"/>
    <w:rsid w:val="00BF1E31"/>
    <w:rsid w:val="00C06751"/>
    <w:rsid w:val="00C10FED"/>
    <w:rsid w:val="00C265A9"/>
    <w:rsid w:val="00C54310"/>
    <w:rsid w:val="00C640B1"/>
    <w:rsid w:val="00C6736B"/>
    <w:rsid w:val="00C87716"/>
    <w:rsid w:val="00C9215C"/>
    <w:rsid w:val="00C9728E"/>
    <w:rsid w:val="00CA10D7"/>
    <w:rsid w:val="00CA61CC"/>
    <w:rsid w:val="00CA6D21"/>
    <w:rsid w:val="00CB1DCE"/>
    <w:rsid w:val="00CD6C4D"/>
    <w:rsid w:val="00D03F27"/>
    <w:rsid w:val="00D21116"/>
    <w:rsid w:val="00D21CCC"/>
    <w:rsid w:val="00D45471"/>
    <w:rsid w:val="00D57823"/>
    <w:rsid w:val="00D835A0"/>
    <w:rsid w:val="00D856EB"/>
    <w:rsid w:val="00DA4099"/>
    <w:rsid w:val="00DA7B3A"/>
    <w:rsid w:val="00DB2529"/>
    <w:rsid w:val="00DB61ED"/>
    <w:rsid w:val="00DC725B"/>
    <w:rsid w:val="00DE055A"/>
    <w:rsid w:val="00DF2F5D"/>
    <w:rsid w:val="00DF7A38"/>
    <w:rsid w:val="00E06E73"/>
    <w:rsid w:val="00E22D54"/>
    <w:rsid w:val="00E31834"/>
    <w:rsid w:val="00E34CB1"/>
    <w:rsid w:val="00E35CF5"/>
    <w:rsid w:val="00E47A4D"/>
    <w:rsid w:val="00E55D52"/>
    <w:rsid w:val="00E66B4A"/>
    <w:rsid w:val="00E67747"/>
    <w:rsid w:val="00E72240"/>
    <w:rsid w:val="00E75B6C"/>
    <w:rsid w:val="00E84470"/>
    <w:rsid w:val="00E85871"/>
    <w:rsid w:val="00E90C4D"/>
    <w:rsid w:val="00EA5B09"/>
    <w:rsid w:val="00ED2E4C"/>
    <w:rsid w:val="00EE237A"/>
    <w:rsid w:val="00EE5D9A"/>
    <w:rsid w:val="00EF26CC"/>
    <w:rsid w:val="00F00C5D"/>
    <w:rsid w:val="00F136D6"/>
    <w:rsid w:val="00F271E6"/>
    <w:rsid w:val="00F34767"/>
    <w:rsid w:val="00F3509A"/>
    <w:rsid w:val="00F36C55"/>
    <w:rsid w:val="00F5032D"/>
    <w:rsid w:val="00F75C5A"/>
    <w:rsid w:val="00F82779"/>
    <w:rsid w:val="00F8376E"/>
    <w:rsid w:val="00F90C50"/>
    <w:rsid w:val="00F97271"/>
    <w:rsid w:val="00FA311D"/>
    <w:rsid w:val="00FA34C5"/>
    <w:rsid w:val="00FA7C5B"/>
    <w:rsid w:val="00FB110E"/>
    <w:rsid w:val="00FC364A"/>
    <w:rsid w:val="00FC5AF8"/>
    <w:rsid w:val="00FD37FF"/>
    <w:rsid w:val="00FD7A80"/>
    <w:rsid w:val="00FE6974"/>
    <w:rsid w:val="00FF0E7B"/>
    <w:rsid w:val="00FF7E6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mbria" w:hAnsi="Trebuchet MS" w:cs="Times New Roman"/>
        <w:sz w:val="22"/>
        <w:szCs w:val="22"/>
        <w:lang w:val="pt-PT" w:eastAsia="pt-PT" w:bidi="ar-SA"/>
      </w:rPr>
    </w:rPrDefault>
    <w:pPrDefault>
      <w:pPr>
        <w:spacing w:after="60"/>
        <w:jc w:val="both"/>
      </w:pPr>
    </w:pPrDefault>
  </w:docDefaults>
  <w:latentStyles w:defLockedState="1" w:defUIPriority="99" w:defSemiHidden="1" w:defUnhideWhenUsed="1" w:defQFormat="0" w:count="276">
    <w:lsdException w:name="Normal" w:semiHidden="0" w:uiPriority="0" w:unhideWhenUsed="0" w:qFormat="1"/>
    <w:lsdException w:name="heading 1" w:locked="0" w:semiHidden="0" w:uiPriority="9" w:unhideWhenUsed="0"/>
    <w:lsdException w:name="heading 2" w:locked="0" w:semiHidden="0" w:unhideWhenUsed="0" w:qFormat="1"/>
    <w:lsdException w:name="heading 3" w:locked="0" w:semiHidden="0" w:uiPriority="9" w:unhideWhenUsed="0"/>
    <w:lsdException w:name="heading 4" w:locked="0" w:semiHidden="0" w:uiPriority="9" w:unhideWhenUsed="0"/>
    <w:lsdException w:name="heading 5" w:locked="0" w:semiHidden="0" w:uiPriority="9" w:unhideWhenUsed="0"/>
    <w:lsdException w:name="heading 6" w:locked="0" w:semiHidden="0" w:uiPriority="9" w:unhideWhenUsed="0"/>
    <w:lsdException w:name="heading 7" w:locked="0" w:semiHidden="0" w:uiPriority="9" w:unhideWhenUsed="0"/>
    <w:lsdException w:name="heading 8" w:locked="0" w:semiHidden="0" w:uiPriority="9" w:unhideWhenUsed="0"/>
    <w:lsdException w:name="heading 9" w:locked="0" w:semiHidden="0" w:uiPriority="9" w:unhideWhenUsed="0"/>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qFormat="1"/>
    <w:lsdException w:name="caption" w:locked="0" w:semiHidden="0" w:unhideWhenUsed="0" w:qFormat="1"/>
    <w:lsdException w:name="page number" w:locked="0"/>
    <w:lsdException w:name="endnote reference" w:locked="0" w:qFormat="1"/>
    <w:lsdException w:name="endnote text" w:locked="0" w:qFormat="1"/>
    <w:lsdException w:name="Title" w:semiHidden="0" w:uiPriority="10" w:unhideWhenUsed="0"/>
    <w:lsdException w:name="Default Paragraph Font" w:uiPriority="1"/>
    <w:lsdException w:name="Subtitle" w:locked="0" w:semiHidden="0" w:uiPriority="11" w:unhideWhenUsed="0"/>
    <w:lsdException w:name="Strong" w:semiHidden="0" w:uiPriority="22" w:unhideWhenUsed="0"/>
    <w:lsdException w:name="Emphasis" w:semiHidden="0" w:uiPriority="20" w:unhideWhenUs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Grid" w:locked="0" w:semiHidden="0" w:uiPriority="59" w:unhideWhenUsed="0"/>
    <w:lsdException w:name="Table Theme" w:lock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rsid w:val="001B3A94"/>
    <w:pPr>
      <w:widowControl w:val="0"/>
    </w:pPr>
    <w:rPr>
      <w:sz w:val="18"/>
      <w:lang w:val="en-GB"/>
    </w:rPr>
  </w:style>
  <w:style w:type="paragraph" w:styleId="Heading1">
    <w:name w:val="heading 1"/>
    <w:basedOn w:val="Normal"/>
    <w:link w:val="Heading1Char"/>
    <w:uiPriority w:val="99"/>
    <w:rsid w:val="006E6B6A"/>
    <w:pPr>
      <w:widowControl/>
      <w:spacing w:before="120"/>
      <w:outlineLvl w:val="0"/>
    </w:pPr>
    <w:rPr>
      <w:b/>
      <w:color w:val="262626"/>
      <w:sz w:val="30"/>
      <w:szCs w:val="30"/>
      <w:lang w:eastAsia="en-US"/>
    </w:rPr>
  </w:style>
  <w:style w:type="paragraph" w:styleId="Heading2">
    <w:name w:val="heading 2"/>
    <w:basedOn w:val="Normal"/>
    <w:next w:val="Texto"/>
    <w:link w:val="Heading2Char"/>
    <w:uiPriority w:val="99"/>
    <w:qFormat/>
    <w:rsid w:val="001157D0"/>
    <w:pPr>
      <w:spacing w:before="120" w:after="0"/>
      <w:jc w:val="left"/>
      <w:outlineLvl w:val="1"/>
    </w:pPr>
    <w:rPr>
      <w:b/>
      <w:color w:val="000000" w:themeColor="text1"/>
      <w:sz w:val="24"/>
      <w:szCs w:val="24"/>
    </w:rPr>
  </w:style>
  <w:style w:type="paragraph" w:styleId="Heading3">
    <w:name w:val="heading 3"/>
    <w:basedOn w:val="Subsection"/>
    <w:next w:val="Normal"/>
    <w:link w:val="Heading3Char"/>
    <w:uiPriority w:val="99"/>
    <w:rsid w:val="00AC1132"/>
  </w:style>
  <w:style w:type="paragraph" w:styleId="Heading4">
    <w:name w:val="heading 4"/>
    <w:basedOn w:val="Normal"/>
    <w:next w:val="Normal"/>
    <w:link w:val="Heading4Char"/>
    <w:uiPriority w:val="99"/>
    <w:rsid w:val="006D7B17"/>
    <w:pPr>
      <w:keepNext/>
      <w:keepLines/>
      <w:spacing w:before="200"/>
      <w:outlineLvl w:val="3"/>
    </w:pPr>
    <w:rPr>
      <w:rFonts w:eastAsia="Times New Roman"/>
      <w:b/>
      <w:bCs/>
      <w:i/>
      <w:iCs/>
      <w:color w:val="4F81BD"/>
    </w:rPr>
  </w:style>
  <w:style w:type="paragraph" w:styleId="Heading5">
    <w:name w:val="heading 5"/>
    <w:basedOn w:val="Normal"/>
    <w:next w:val="Normal"/>
    <w:link w:val="Heading5Char"/>
    <w:uiPriority w:val="99"/>
    <w:rsid w:val="006D7B17"/>
    <w:pPr>
      <w:keepNext/>
      <w:keepLines/>
      <w:spacing w:before="200"/>
      <w:outlineLvl w:val="4"/>
    </w:pPr>
    <w:rPr>
      <w:rFonts w:eastAsia="Times New Roman"/>
      <w:color w:val="244061"/>
    </w:rPr>
  </w:style>
  <w:style w:type="paragraph" w:styleId="Heading6">
    <w:name w:val="heading 6"/>
    <w:basedOn w:val="Normal"/>
    <w:next w:val="Normal"/>
    <w:link w:val="Heading6Char"/>
    <w:uiPriority w:val="99"/>
    <w:rsid w:val="006D7B17"/>
    <w:pPr>
      <w:keepNext/>
      <w:keepLines/>
      <w:spacing w:before="200"/>
      <w:outlineLvl w:val="5"/>
    </w:pPr>
    <w:rPr>
      <w:rFonts w:eastAsia="Times New Roman"/>
      <w:i/>
      <w:iCs/>
      <w:color w:val="244061"/>
    </w:rPr>
  </w:style>
  <w:style w:type="paragraph" w:styleId="Heading7">
    <w:name w:val="heading 7"/>
    <w:basedOn w:val="Normal"/>
    <w:next w:val="Normal"/>
    <w:link w:val="Heading7Char"/>
    <w:uiPriority w:val="99"/>
    <w:rsid w:val="006D7B1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9"/>
    <w:rsid w:val="006D7B17"/>
    <w:pPr>
      <w:keepNext/>
      <w:keepLines/>
      <w:spacing w:before="200"/>
      <w:outlineLvl w:val="7"/>
    </w:pPr>
    <w:rPr>
      <w:rFonts w:eastAsia="Times New Roman"/>
      <w:color w:val="363636"/>
      <w:sz w:val="20"/>
      <w:szCs w:val="20"/>
    </w:rPr>
  </w:style>
  <w:style w:type="paragraph" w:styleId="Heading9">
    <w:name w:val="heading 9"/>
    <w:basedOn w:val="Normal"/>
    <w:next w:val="Normal"/>
    <w:link w:val="Heading9Char"/>
    <w:uiPriority w:val="99"/>
    <w:rsid w:val="006D7B17"/>
    <w:pPr>
      <w:keepNext/>
      <w:keepLines/>
      <w:spacing w:before="200"/>
      <w:outlineLvl w:val="8"/>
    </w:pPr>
    <w:rPr>
      <w:rFonts w:eastAsia="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1E31"/>
    <w:rPr>
      <w:rFonts w:ascii="Trebuchet MS" w:hAnsi="Trebuchet MS"/>
      <w:b/>
      <w:color w:val="262626"/>
      <w:sz w:val="30"/>
      <w:szCs w:val="30"/>
      <w:lang w:val="en-GB" w:eastAsia="en-US"/>
    </w:rPr>
  </w:style>
  <w:style w:type="character" w:customStyle="1" w:styleId="Heading2Char">
    <w:name w:val="Heading 2 Char"/>
    <w:link w:val="Heading2"/>
    <w:uiPriority w:val="99"/>
    <w:locked/>
    <w:rsid w:val="001157D0"/>
    <w:rPr>
      <w:b/>
      <w:color w:val="000000" w:themeColor="text1"/>
      <w:sz w:val="24"/>
      <w:szCs w:val="24"/>
    </w:rPr>
  </w:style>
  <w:style w:type="character" w:customStyle="1" w:styleId="Heading3Char">
    <w:name w:val="Heading 3 Char"/>
    <w:link w:val="Heading3"/>
    <w:uiPriority w:val="99"/>
    <w:locked/>
    <w:rsid w:val="00AC1132"/>
    <w:rPr>
      <w:rFonts w:cs="Arial"/>
      <w:b/>
      <w:kern w:val="32"/>
      <w:sz w:val="20"/>
      <w:lang w:val="en-GB" w:eastAsia="en-US"/>
    </w:rPr>
  </w:style>
  <w:style w:type="character" w:customStyle="1" w:styleId="Heading4Char">
    <w:name w:val="Heading 4 Char"/>
    <w:link w:val="Heading4"/>
    <w:uiPriority w:val="99"/>
    <w:locked/>
    <w:rsid w:val="003A3E90"/>
    <w:rPr>
      <w:rFonts w:ascii="Calibri" w:hAnsi="Calibri" w:cs="Times New Roman"/>
      <w:b/>
      <w:bCs/>
      <w:i/>
      <w:iCs/>
      <w:color w:val="4F81BD"/>
      <w:sz w:val="22"/>
      <w:szCs w:val="22"/>
      <w:lang w:val="it-IT"/>
    </w:rPr>
  </w:style>
  <w:style w:type="character" w:customStyle="1" w:styleId="Heading5Char">
    <w:name w:val="Heading 5 Char"/>
    <w:link w:val="Heading5"/>
    <w:uiPriority w:val="99"/>
    <w:locked/>
    <w:rsid w:val="003A3E90"/>
    <w:rPr>
      <w:rFonts w:ascii="Calibri" w:hAnsi="Calibri" w:cs="Times New Roman"/>
      <w:color w:val="244061"/>
      <w:sz w:val="22"/>
      <w:szCs w:val="22"/>
      <w:lang w:val="it-IT"/>
    </w:rPr>
  </w:style>
  <w:style w:type="character" w:customStyle="1" w:styleId="Heading6Char">
    <w:name w:val="Heading 6 Char"/>
    <w:link w:val="Heading6"/>
    <w:uiPriority w:val="99"/>
    <w:locked/>
    <w:rsid w:val="003A3E90"/>
    <w:rPr>
      <w:rFonts w:ascii="Calibri" w:hAnsi="Calibri" w:cs="Times New Roman"/>
      <w:i/>
      <w:iCs/>
      <w:color w:val="244061"/>
      <w:sz w:val="22"/>
      <w:szCs w:val="22"/>
      <w:lang w:val="it-IT"/>
    </w:rPr>
  </w:style>
  <w:style w:type="character" w:customStyle="1" w:styleId="Heading7Char">
    <w:name w:val="Heading 7 Char"/>
    <w:link w:val="Heading7"/>
    <w:uiPriority w:val="99"/>
    <w:locked/>
    <w:rsid w:val="003A3E90"/>
    <w:rPr>
      <w:rFonts w:ascii="Calibri" w:hAnsi="Calibri" w:cs="Times New Roman"/>
      <w:i/>
      <w:iCs/>
      <w:color w:val="404040"/>
      <w:sz w:val="22"/>
      <w:szCs w:val="22"/>
      <w:lang w:val="it-IT"/>
    </w:rPr>
  </w:style>
  <w:style w:type="character" w:customStyle="1" w:styleId="Heading8Char">
    <w:name w:val="Heading 8 Char"/>
    <w:link w:val="Heading8"/>
    <w:uiPriority w:val="99"/>
    <w:locked/>
    <w:rsid w:val="003A3E90"/>
    <w:rPr>
      <w:rFonts w:ascii="Calibri" w:hAnsi="Calibri" w:cs="Times New Roman"/>
      <w:color w:val="363636"/>
      <w:sz w:val="20"/>
      <w:szCs w:val="20"/>
      <w:lang w:val="it-IT"/>
    </w:rPr>
  </w:style>
  <w:style w:type="character" w:customStyle="1" w:styleId="Heading9Char">
    <w:name w:val="Heading 9 Char"/>
    <w:link w:val="Heading9"/>
    <w:uiPriority w:val="99"/>
    <w:locked/>
    <w:rsid w:val="003A3E90"/>
    <w:rPr>
      <w:rFonts w:ascii="Calibri" w:hAnsi="Calibri" w:cs="Times New Roman"/>
      <w:i/>
      <w:iCs/>
      <w:color w:val="363636"/>
      <w:sz w:val="20"/>
      <w:szCs w:val="20"/>
      <w:lang w:val="it-IT"/>
    </w:rPr>
  </w:style>
  <w:style w:type="paragraph" w:customStyle="1" w:styleId="Section">
    <w:name w:val="Section"/>
    <w:basedOn w:val="Normal"/>
    <w:next w:val="Texto"/>
    <w:uiPriority w:val="99"/>
    <w:qFormat/>
    <w:rsid w:val="00A17FBB"/>
    <w:pPr>
      <w:numPr>
        <w:numId w:val="1"/>
      </w:numPr>
      <w:spacing w:before="360" w:after="120"/>
      <w:jc w:val="left"/>
    </w:pPr>
    <w:rPr>
      <w:b/>
      <w:kern w:val="32"/>
      <w:sz w:val="22"/>
    </w:rPr>
  </w:style>
  <w:style w:type="paragraph" w:customStyle="1" w:styleId="Subsection">
    <w:name w:val="Subsection"/>
    <w:basedOn w:val="Normal"/>
    <w:next w:val="Texto"/>
    <w:uiPriority w:val="99"/>
    <w:qFormat/>
    <w:rsid w:val="00A17FBB"/>
    <w:pPr>
      <w:numPr>
        <w:ilvl w:val="1"/>
        <w:numId w:val="3"/>
      </w:numPr>
      <w:spacing w:before="240" w:after="120"/>
      <w:jc w:val="left"/>
      <w:outlineLvl w:val="2"/>
    </w:pPr>
    <w:rPr>
      <w:rFonts w:cs="Arial"/>
      <w:b/>
      <w:kern w:val="32"/>
      <w:sz w:val="20"/>
      <w:lang w:eastAsia="en-US"/>
    </w:rPr>
  </w:style>
  <w:style w:type="paragraph" w:styleId="Header">
    <w:name w:val="header"/>
    <w:aliases w:val="Paper Title"/>
    <w:basedOn w:val="Normal"/>
    <w:next w:val="Authorname"/>
    <w:link w:val="HeaderChar"/>
    <w:uiPriority w:val="99"/>
    <w:qFormat/>
    <w:rsid w:val="00A17FBB"/>
    <w:pPr>
      <w:tabs>
        <w:tab w:val="center" w:pos="4320"/>
        <w:tab w:val="right" w:pos="8640"/>
      </w:tabs>
    </w:pPr>
    <w:rPr>
      <w:b/>
      <w:color w:val="000000"/>
      <w:sz w:val="30"/>
    </w:rPr>
  </w:style>
  <w:style w:type="character" w:customStyle="1" w:styleId="HeaderChar">
    <w:name w:val="Header Char"/>
    <w:aliases w:val="Paper Title Char"/>
    <w:link w:val="Header"/>
    <w:uiPriority w:val="99"/>
    <w:locked/>
    <w:rsid w:val="00A17FBB"/>
    <w:rPr>
      <w:b/>
      <w:color w:val="000000"/>
      <w:sz w:val="30"/>
      <w:lang w:val="en-GB"/>
    </w:rPr>
  </w:style>
  <w:style w:type="table" w:styleId="TableGrid">
    <w:name w:val="Table Grid"/>
    <w:basedOn w:val="TableNormal"/>
    <w:uiPriority w:val="99"/>
    <w:rsid w:val="00543B16"/>
    <w:rPr>
      <w:rFonts w:ascii="Arial Narrow" w:hAnsi="Arial Narrow"/>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locked/>
    <w:rsid w:val="004F6A89"/>
    <w:pPr>
      <w:tabs>
        <w:tab w:val="center" w:pos="4252"/>
        <w:tab w:val="right" w:pos="8504"/>
      </w:tabs>
      <w:spacing w:after="0"/>
    </w:pPr>
  </w:style>
  <w:style w:type="paragraph" w:customStyle="1" w:styleId="Authorname">
    <w:name w:val="Author name"/>
    <w:basedOn w:val="Normal"/>
    <w:next w:val="AuthorAffiliation"/>
    <w:uiPriority w:val="99"/>
    <w:qFormat/>
    <w:rsid w:val="00A17FBB"/>
    <w:pPr>
      <w:ind w:left="2160"/>
      <w:jc w:val="left"/>
    </w:pPr>
    <w:rPr>
      <w:color w:val="262626"/>
      <w:szCs w:val="18"/>
      <w:lang w:val="en-US"/>
    </w:rPr>
  </w:style>
  <w:style w:type="paragraph" w:customStyle="1" w:styleId="AuthorAffiliation">
    <w:name w:val="Author Affiliation"/>
    <w:basedOn w:val="Normal"/>
    <w:next w:val="Authoremail"/>
    <w:uiPriority w:val="99"/>
    <w:qFormat/>
    <w:rsid w:val="00A17FBB"/>
    <w:pPr>
      <w:ind w:left="2160"/>
      <w:jc w:val="left"/>
      <w:outlineLvl w:val="0"/>
    </w:pPr>
    <w:rPr>
      <w:sz w:val="14"/>
      <w:szCs w:val="14"/>
      <w:lang w:val="en-US"/>
    </w:rPr>
  </w:style>
  <w:style w:type="paragraph" w:customStyle="1" w:styleId="Authoremail">
    <w:name w:val="Author email"/>
    <w:basedOn w:val="Normal"/>
    <w:next w:val="Normal"/>
    <w:uiPriority w:val="99"/>
    <w:qFormat/>
    <w:rsid w:val="007A0DC6"/>
    <w:pPr>
      <w:ind w:left="2160"/>
      <w:jc w:val="left"/>
    </w:pPr>
    <w:rPr>
      <w:sz w:val="14"/>
      <w:szCs w:val="14"/>
      <w:lang w:val="en-US"/>
    </w:rPr>
  </w:style>
  <w:style w:type="character" w:styleId="FootnoteReference">
    <w:name w:val="footnote reference"/>
    <w:basedOn w:val="DefaultParagraphFont"/>
    <w:uiPriority w:val="99"/>
    <w:semiHidden/>
    <w:unhideWhenUsed/>
    <w:locked/>
    <w:rsid w:val="001B3A94"/>
    <w:rPr>
      <w:rFonts w:ascii="Trebuchet MS" w:hAnsi="Trebuchet MS"/>
      <w:b w:val="0"/>
      <w:i w:val="0"/>
      <w:caps w:val="0"/>
      <w:smallCaps w:val="0"/>
      <w:strike w:val="0"/>
      <w:dstrike w:val="0"/>
      <w:vanish w:val="0"/>
      <w:color w:val="auto"/>
      <w:kern w:val="0"/>
      <w:sz w:val="14"/>
      <w:vertAlign w:val="superscript"/>
      <w14:cntxtAlts/>
    </w:rPr>
  </w:style>
  <w:style w:type="paragraph" w:customStyle="1" w:styleId="Corpodetexto1">
    <w:name w:val="Corpo de texto1"/>
    <w:uiPriority w:val="99"/>
    <w:rsid w:val="004F0A01"/>
    <w:rPr>
      <w:rFonts w:ascii="Arial Narrow" w:hAnsi="Arial Narrow" w:cs="Arial"/>
      <w:lang w:val="en-GB" w:eastAsia="en-US"/>
    </w:rPr>
  </w:style>
  <w:style w:type="character" w:styleId="PageNumber">
    <w:name w:val="page number"/>
    <w:uiPriority w:val="99"/>
    <w:rsid w:val="006D7B17"/>
    <w:rPr>
      <w:rFonts w:ascii="Times New Roman" w:hAnsi="Times New Roman" w:cs="Times New Roman"/>
      <w:i/>
      <w:sz w:val="22"/>
      <w:shd w:val="clear" w:color="auto" w:fill="auto"/>
    </w:rPr>
  </w:style>
  <w:style w:type="paragraph" w:styleId="Caption">
    <w:name w:val="caption"/>
    <w:basedOn w:val="Normal"/>
    <w:next w:val="Texto"/>
    <w:uiPriority w:val="99"/>
    <w:qFormat/>
    <w:rsid w:val="003C2BC1"/>
    <w:pPr>
      <w:spacing w:before="120" w:after="120"/>
      <w:ind w:left="284" w:hanging="284"/>
    </w:pPr>
    <w:rPr>
      <w:bCs/>
      <w:color w:val="000000"/>
      <w:sz w:val="16"/>
      <w:szCs w:val="14"/>
    </w:rPr>
  </w:style>
  <w:style w:type="character" w:styleId="EndnoteReference">
    <w:name w:val="endnote reference"/>
    <w:basedOn w:val="DefaultParagraphFont"/>
    <w:uiPriority w:val="99"/>
    <w:semiHidden/>
    <w:unhideWhenUsed/>
    <w:qFormat/>
    <w:rsid w:val="001157D0"/>
    <w:rPr>
      <w:rFonts w:ascii="Trebuchet MS" w:hAnsi="Trebuchet MS"/>
      <w:b w:val="0"/>
      <w:i w:val="0"/>
      <w:caps w:val="0"/>
      <w:smallCaps w:val="0"/>
      <w:strike w:val="0"/>
      <w:dstrike w:val="0"/>
      <w:noProof w:val="0"/>
      <w:vanish w:val="0"/>
      <w:color w:val="auto"/>
      <w:sz w:val="16"/>
      <w:vertAlign w:val="superscript"/>
      <w:lang w:val="en-GB"/>
    </w:rPr>
  </w:style>
  <w:style w:type="paragraph" w:styleId="EndnoteText">
    <w:name w:val="endnote text"/>
    <w:basedOn w:val="Normal"/>
    <w:link w:val="EndnoteTextChar"/>
    <w:uiPriority w:val="99"/>
    <w:unhideWhenUsed/>
    <w:qFormat/>
    <w:rsid w:val="003C2BC1"/>
    <w:pPr>
      <w:spacing w:after="0"/>
    </w:pPr>
    <w:rPr>
      <w:sz w:val="16"/>
      <w:szCs w:val="20"/>
    </w:rPr>
  </w:style>
  <w:style w:type="character" w:customStyle="1" w:styleId="EndnoteTextChar">
    <w:name w:val="Endnote Text Char"/>
    <w:basedOn w:val="DefaultParagraphFont"/>
    <w:link w:val="EndnoteText"/>
    <w:uiPriority w:val="99"/>
    <w:rsid w:val="003C2BC1"/>
    <w:rPr>
      <w:sz w:val="16"/>
      <w:szCs w:val="20"/>
      <w:lang w:val="en-GB"/>
    </w:rPr>
  </w:style>
  <w:style w:type="paragraph" w:customStyle="1" w:styleId="Texto">
    <w:name w:val="Texto"/>
    <w:basedOn w:val="Normal"/>
    <w:qFormat/>
    <w:rsid w:val="00A17FBB"/>
  </w:style>
  <w:style w:type="paragraph" w:customStyle="1" w:styleId="BibliographyHeading">
    <w:name w:val="Bibliography Heading"/>
    <w:basedOn w:val="Normal"/>
    <w:next w:val="Normal"/>
    <w:qFormat/>
    <w:rsid w:val="001413CC"/>
    <w:pPr>
      <w:spacing w:before="120" w:after="120"/>
      <w:jc w:val="left"/>
    </w:pPr>
    <w:rPr>
      <w:b/>
      <w:kern w:val="32"/>
      <w:sz w:val="22"/>
    </w:rPr>
  </w:style>
  <w:style w:type="paragraph" w:styleId="Quote">
    <w:name w:val="Quote"/>
    <w:aliases w:val="Citation"/>
    <w:basedOn w:val="Normal"/>
    <w:next w:val="Texto"/>
    <w:link w:val="QuoteChar"/>
    <w:uiPriority w:val="29"/>
    <w:qFormat/>
    <w:rsid w:val="003C2BC1"/>
    <w:pPr>
      <w:ind w:left="284"/>
    </w:pPr>
    <w:rPr>
      <w:iCs/>
      <w:sz w:val="16"/>
    </w:rPr>
  </w:style>
  <w:style w:type="character" w:customStyle="1" w:styleId="QuoteChar">
    <w:name w:val="Quote Char"/>
    <w:aliases w:val="Citation Char"/>
    <w:basedOn w:val="DefaultParagraphFont"/>
    <w:link w:val="Quote"/>
    <w:uiPriority w:val="29"/>
    <w:rsid w:val="003C2BC1"/>
    <w:rPr>
      <w:iCs/>
      <w:sz w:val="16"/>
      <w:lang w:val="en-GB"/>
    </w:rPr>
  </w:style>
  <w:style w:type="paragraph" w:customStyle="1" w:styleId="Bibliografia1">
    <w:name w:val="Bibliografia1"/>
    <w:basedOn w:val="Texto"/>
    <w:qFormat/>
    <w:rsid w:val="003C2BC1"/>
    <w:pPr>
      <w:ind w:left="397" w:hanging="397"/>
    </w:pPr>
    <w:rPr>
      <w:sz w:val="14"/>
    </w:rPr>
  </w:style>
  <w:style w:type="paragraph" w:customStyle="1" w:styleId="Epgrafe">
    <w:name w:val="Epígrafe"/>
    <w:basedOn w:val="Texto"/>
    <w:rsid w:val="00F36C55"/>
    <w:pPr>
      <w:jc w:val="right"/>
    </w:pPr>
    <w:rPr>
      <w:sz w:val="16"/>
    </w:rPr>
  </w:style>
  <w:style w:type="paragraph" w:styleId="TOC1">
    <w:name w:val="toc 1"/>
    <w:basedOn w:val="Normal"/>
    <w:next w:val="Normal"/>
    <w:autoRedefine/>
    <w:uiPriority w:val="39"/>
    <w:unhideWhenUsed/>
    <w:rsid w:val="00C9215C"/>
    <w:pPr>
      <w:tabs>
        <w:tab w:val="right" w:leader="dot" w:pos="6906"/>
      </w:tabs>
    </w:pPr>
    <w:rPr>
      <w:color w:val="000000"/>
    </w:rPr>
  </w:style>
  <w:style w:type="character" w:customStyle="1" w:styleId="FooterChar">
    <w:name w:val="Footer Char"/>
    <w:basedOn w:val="DefaultParagraphFont"/>
    <w:link w:val="Footer"/>
    <w:uiPriority w:val="99"/>
    <w:semiHidden/>
    <w:rsid w:val="004F6A89"/>
    <w:rPr>
      <w:sz w:val="18"/>
      <w:lang w:val="en-GB"/>
    </w:rPr>
  </w:style>
  <w:style w:type="character" w:styleId="PlaceholderText">
    <w:name w:val="Placeholder Text"/>
    <w:basedOn w:val="DefaultParagraphFont"/>
    <w:uiPriority w:val="99"/>
    <w:semiHidden/>
    <w:locked/>
    <w:rsid w:val="003640C9"/>
    <w:rPr>
      <w:color w:val="808080"/>
    </w:rPr>
  </w:style>
  <w:style w:type="paragraph" w:customStyle="1" w:styleId="Keywords">
    <w:name w:val="Keywords"/>
    <w:basedOn w:val="Normal"/>
    <w:next w:val="Texto"/>
    <w:qFormat/>
    <w:rsid w:val="003C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mbria" w:hAnsi="Trebuchet MS" w:cs="Times New Roman"/>
        <w:sz w:val="22"/>
        <w:szCs w:val="22"/>
        <w:lang w:val="pt-PT" w:eastAsia="pt-PT" w:bidi="ar-SA"/>
      </w:rPr>
    </w:rPrDefault>
    <w:pPrDefault>
      <w:pPr>
        <w:spacing w:after="60"/>
        <w:jc w:val="both"/>
      </w:pPr>
    </w:pPrDefault>
  </w:docDefaults>
  <w:latentStyles w:defLockedState="1" w:defUIPriority="99" w:defSemiHidden="1" w:defUnhideWhenUsed="1" w:defQFormat="0" w:count="276">
    <w:lsdException w:name="Normal" w:semiHidden="0" w:uiPriority="0" w:unhideWhenUsed="0" w:qFormat="1"/>
    <w:lsdException w:name="heading 1" w:locked="0" w:semiHidden="0" w:uiPriority="9" w:unhideWhenUsed="0"/>
    <w:lsdException w:name="heading 2" w:locked="0" w:semiHidden="0" w:unhideWhenUsed="0" w:qFormat="1"/>
    <w:lsdException w:name="heading 3" w:locked="0" w:semiHidden="0" w:uiPriority="9" w:unhideWhenUsed="0"/>
    <w:lsdException w:name="heading 4" w:locked="0" w:semiHidden="0" w:uiPriority="9" w:unhideWhenUsed="0"/>
    <w:lsdException w:name="heading 5" w:locked="0" w:semiHidden="0" w:uiPriority="9" w:unhideWhenUsed="0"/>
    <w:lsdException w:name="heading 6" w:locked="0" w:semiHidden="0" w:uiPriority="9" w:unhideWhenUsed="0"/>
    <w:lsdException w:name="heading 7" w:locked="0" w:semiHidden="0" w:uiPriority="9" w:unhideWhenUsed="0"/>
    <w:lsdException w:name="heading 8" w:locked="0" w:semiHidden="0" w:uiPriority="9" w:unhideWhenUsed="0"/>
    <w:lsdException w:name="heading 9" w:locked="0" w:semiHidden="0" w:uiPriority="9" w:unhideWhenUsed="0"/>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qFormat="1"/>
    <w:lsdException w:name="caption" w:locked="0" w:semiHidden="0" w:unhideWhenUsed="0" w:qFormat="1"/>
    <w:lsdException w:name="page number" w:locked="0"/>
    <w:lsdException w:name="endnote reference" w:locked="0" w:qFormat="1"/>
    <w:lsdException w:name="endnote text" w:locked="0" w:qFormat="1"/>
    <w:lsdException w:name="Title" w:semiHidden="0" w:uiPriority="10" w:unhideWhenUsed="0"/>
    <w:lsdException w:name="Default Paragraph Font" w:uiPriority="1"/>
    <w:lsdException w:name="Subtitle" w:locked="0" w:semiHidden="0" w:uiPriority="11" w:unhideWhenUsed="0"/>
    <w:lsdException w:name="Strong" w:semiHidden="0" w:uiPriority="22" w:unhideWhenUsed="0"/>
    <w:lsdException w:name="Emphasis" w:semiHidden="0" w:uiPriority="20" w:unhideWhenUs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Grid" w:locked="0" w:semiHidden="0" w:uiPriority="59" w:unhideWhenUsed="0"/>
    <w:lsdException w:name="Table Theme" w:lock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rsid w:val="001B3A94"/>
    <w:pPr>
      <w:widowControl w:val="0"/>
    </w:pPr>
    <w:rPr>
      <w:sz w:val="18"/>
      <w:lang w:val="en-GB"/>
    </w:rPr>
  </w:style>
  <w:style w:type="paragraph" w:styleId="Heading1">
    <w:name w:val="heading 1"/>
    <w:basedOn w:val="Normal"/>
    <w:link w:val="Heading1Char"/>
    <w:uiPriority w:val="99"/>
    <w:rsid w:val="006E6B6A"/>
    <w:pPr>
      <w:widowControl/>
      <w:spacing w:before="120"/>
      <w:outlineLvl w:val="0"/>
    </w:pPr>
    <w:rPr>
      <w:b/>
      <w:color w:val="262626"/>
      <w:sz w:val="30"/>
      <w:szCs w:val="30"/>
      <w:lang w:eastAsia="en-US"/>
    </w:rPr>
  </w:style>
  <w:style w:type="paragraph" w:styleId="Heading2">
    <w:name w:val="heading 2"/>
    <w:basedOn w:val="Normal"/>
    <w:next w:val="Texto"/>
    <w:link w:val="Heading2Char"/>
    <w:uiPriority w:val="99"/>
    <w:qFormat/>
    <w:rsid w:val="001157D0"/>
    <w:pPr>
      <w:spacing w:before="120" w:after="0"/>
      <w:jc w:val="left"/>
      <w:outlineLvl w:val="1"/>
    </w:pPr>
    <w:rPr>
      <w:b/>
      <w:color w:val="000000" w:themeColor="text1"/>
      <w:sz w:val="24"/>
      <w:szCs w:val="24"/>
    </w:rPr>
  </w:style>
  <w:style w:type="paragraph" w:styleId="Heading3">
    <w:name w:val="heading 3"/>
    <w:basedOn w:val="Subsection"/>
    <w:next w:val="Normal"/>
    <w:link w:val="Heading3Char"/>
    <w:uiPriority w:val="99"/>
    <w:rsid w:val="00AC1132"/>
  </w:style>
  <w:style w:type="paragraph" w:styleId="Heading4">
    <w:name w:val="heading 4"/>
    <w:basedOn w:val="Normal"/>
    <w:next w:val="Normal"/>
    <w:link w:val="Heading4Char"/>
    <w:uiPriority w:val="99"/>
    <w:rsid w:val="006D7B17"/>
    <w:pPr>
      <w:keepNext/>
      <w:keepLines/>
      <w:spacing w:before="200"/>
      <w:outlineLvl w:val="3"/>
    </w:pPr>
    <w:rPr>
      <w:rFonts w:eastAsia="Times New Roman"/>
      <w:b/>
      <w:bCs/>
      <w:i/>
      <w:iCs/>
      <w:color w:val="4F81BD"/>
    </w:rPr>
  </w:style>
  <w:style w:type="paragraph" w:styleId="Heading5">
    <w:name w:val="heading 5"/>
    <w:basedOn w:val="Normal"/>
    <w:next w:val="Normal"/>
    <w:link w:val="Heading5Char"/>
    <w:uiPriority w:val="99"/>
    <w:rsid w:val="006D7B17"/>
    <w:pPr>
      <w:keepNext/>
      <w:keepLines/>
      <w:spacing w:before="200"/>
      <w:outlineLvl w:val="4"/>
    </w:pPr>
    <w:rPr>
      <w:rFonts w:eastAsia="Times New Roman"/>
      <w:color w:val="244061"/>
    </w:rPr>
  </w:style>
  <w:style w:type="paragraph" w:styleId="Heading6">
    <w:name w:val="heading 6"/>
    <w:basedOn w:val="Normal"/>
    <w:next w:val="Normal"/>
    <w:link w:val="Heading6Char"/>
    <w:uiPriority w:val="99"/>
    <w:rsid w:val="006D7B17"/>
    <w:pPr>
      <w:keepNext/>
      <w:keepLines/>
      <w:spacing w:before="200"/>
      <w:outlineLvl w:val="5"/>
    </w:pPr>
    <w:rPr>
      <w:rFonts w:eastAsia="Times New Roman"/>
      <w:i/>
      <w:iCs/>
      <w:color w:val="244061"/>
    </w:rPr>
  </w:style>
  <w:style w:type="paragraph" w:styleId="Heading7">
    <w:name w:val="heading 7"/>
    <w:basedOn w:val="Normal"/>
    <w:next w:val="Normal"/>
    <w:link w:val="Heading7Char"/>
    <w:uiPriority w:val="99"/>
    <w:rsid w:val="006D7B1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9"/>
    <w:rsid w:val="006D7B17"/>
    <w:pPr>
      <w:keepNext/>
      <w:keepLines/>
      <w:spacing w:before="200"/>
      <w:outlineLvl w:val="7"/>
    </w:pPr>
    <w:rPr>
      <w:rFonts w:eastAsia="Times New Roman"/>
      <w:color w:val="363636"/>
      <w:sz w:val="20"/>
      <w:szCs w:val="20"/>
    </w:rPr>
  </w:style>
  <w:style w:type="paragraph" w:styleId="Heading9">
    <w:name w:val="heading 9"/>
    <w:basedOn w:val="Normal"/>
    <w:next w:val="Normal"/>
    <w:link w:val="Heading9Char"/>
    <w:uiPriority w:val="99"/>
    <w:rsid w:val="006D7B17"/>
    <w:pPr>
      <w:keepNext/>
      <w:keepLines/>
      <w:spacing w:before="200"/>
      <w:outlineLvl w:val="8"/>
    </w:pPr>
    <w:rPr>
      <w:rFonts w:eastAsia="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1E31"/>
    <w:rPr>
      <w:rFonts w:ascii="Trebuchet MS" w:hAnsi="Trebuchet MS"/>
      <w:b/>
      <w:color w:val="262626"/>
      <w:sz w:val="30"/>
      <w:szCs w:val="30"/>
      <w:lang w:val="en-GB" w:eastAsia="en-US"/>
    </w:rPr>
  </w:style>
  <w:style w:type="character" w:customStyle="1" w:styleId="Heading2Char">
    <w:name w:val="Heading 2 Char"/>
    <w:link w:val="Heading2"/>
    <w:uiPriority w:val="99"/>
    <w:locked/>
    <w:rsid w:val="001157D0"/>
    <w:rPr>
      <w:b/>
      <w:color w:val="000000" w:themeColor="text1"/>
      <w:sz w:val="24"/>
      <w:szCs w:val="24"/>
    </w:rPr>
  </w:style>
  <w:style w:type="character" w:customStyle="1" w:styleId="Heading3Char">
    <w:name w:val="Heading 3 Char"/>
    <w:link w:val="Heading3"/>
    <w:uiPriority w:val="99"/>
    <w:locked/>
    <w:rsid w:val="00AC1132"/>
    <w:rPr>
      <w:rFonts w:cs="Arial"/>
      <w:b/>
      <w:kern w:val="32"/>
      <w:sz w:val="20"/>
      <w:lang w:val="en-GB" w:eastAsia="en-US"/>
    </w:rPr>
  </w:style>
  <w:style w:type="character" w:customStyle="1" w:styleId="Heading4Char">
    <w:name w:val="Heading 4 Char"/>
    <w:link w:val="Heading4"/>
    <w:uiPriority w:val="99"/>
    <w:locked/>
    <w:rsid w:val="003A3E90"/>
    <w:rPr>
      <w:rFonts w:ascii="Calibri" w:hAnsi="Calibri" w:cs="Times New Roman"/>
      <w:b/>
      <w:bCs/>
      <w:i/>
      <w:iCs/>
      <w:color w:val="4F81BD"/>
      <w:sz w:val="22"/>
      <w:szCs w:val="22"/>
      <w:lang w:val="it-IT"/>
    </w:rPr>
  </w:style>
  <w:style w:type="character" w:customStyle="1" w:styleId="Heading5Char">
    <w:name w:val="Heading 5 Char"/>
    <w:link w:val="Heading5"/>
    <w:uiPriority w:val="99"/>
    <w:locked/>
    <w:rsid w:val="003A3E90"/>
    <w:rPr>
      <w:rFonts w:ascii="Calibri" w:hAnsi="Calibri" w:cs="Times New Roman"/>
      <w:color w:val="244061"/>
      <w:sz w:val="22"/>
      <w:szCs w:val="22"/>
      <w:lang w:val="it-IT"/>
    </w:rPr>
  </w:style>
  <w:style w:type="character" w:customStyle="1" w:styleId="Heading6Char">
    <w:name w:val="Heading 6 Char"/>
    <w:link w:val="Heading6"/>
    <w:uiPriority w:val="99"/>
    <w:locked/>
    <w:rsid w:val="003A3E90"/>
    <w:rPr>
      <w:rFonts w:ascii="Calibri" w:hAnsi="Calibri" w:cs="Times New Roman"/>
      <w:i/>
      <w:iCs/>
      <w:color w:val="244061"/>
      <w:sz w:val="22"/>
      <w:szCs w:val="22"/>
      <w:lang w:val="it-IT"/>
    </w:rPr>
  </w:style>
  <w:style w:type="character" w:customStyle="1" w:styleId="Heading7Char">
    <w:name w:val="Heading 7 Char"/>
    <w:link w:val="Heading7"/>
    <w:uiPriority w:val="99"/>
    <w:locked/>
    <w:rsid w:val="003A3E90"/>
    <w:rPr>
      <w:rFonts w:ascii="Calibri" w:hAnsi="Calibri" w:cs="Times New Roman"/>
      <w:i/>
      <w:iCs/>
      <w:color w:val="404040"/>
      <w:sz w:val="22"/>
      <w:szCs w:val="22"/>
      <w:lang w:val="it-IT"/>
    </w:rPr>
  </w:style>
  <w:style w:type="character" w:customStyle="1" w:styleId="Heading8Char">
    <w:name w:val="Heading 8 Char"/>
    <w:link w:val="Heading8"/>
    <w:uiPriority w:val="99"/>
    <w:locked/>
    <w:rsid w:val="003A3E90"/>
    <w:rPr>
      <w:rFonts w:ascii="Calibri" w:hAnsi="Calibri" w:cs="Times New Roman"/>
      <w:color w:val="363636"/>
      <w:sz w:val="20"/>
      <w:szCs w:val="20"/>
      <w:lang w:val="it-IT"/>
    </w:rPr>
  </w:style>
  <w:style w:type="character" w:customStyle="1" w:styleId="Heading9Char">
    <w:name w:val="Heading 9 Char"/>
    <w:link w:val="Heading9"/>
    <w:uiPriority w:val="99"/>
    <w:locked/>
    <w:rsid w:val="003A3E90"/>
    <w:rPr>
      <w:rFonts w:ascii="Calibri" w:hAnsi="Calibri" w:cs="Times New Roman"/>
      <w:i/>
      <w:iCs/>
      <w:color w:val="363636"/>
      <w:sz w:val="20"/>
      <w:szCs w:val="20"/>
      <w:lang w:val="it-IT"/>
    </w:rPr>
  </w:style>
  <w:style w:type="paragraph" w:customStyle="1" w:styleId="Section">
    <w:name w:val="Section"/>
    <w:basedOn w:val="Normal"/>
    <w:next w:val="Texto"/>
    <w:uiPriority w:val="99"/>
    <w:qFormat/>
    <w:rsid w:val="00A17FBB"/>
    <w:pPr>
      <w:numPr>
        <w:numId w:val="1"/>
      </w:numPr>
      <w:spacing w:before="360" w:after="120"/>
      <w:jc w:val="left"/>
    </w:pPr>
    <w:rPr>
      <w:b/>
      <w:kern w:val="32"/>
      <w:sz w:val="22"/>
    </w:rPr>
  </w:style>
  <w:style w:type="paragraph" w:customStyle="1" w:styleId="Subsection">
    <w:name w:val="Subsection"/>
    <w:basedOn w:val="Normal"/>
    <w:next w:val="Texto"/>
    <w:uiPriority w:val="99"/>
    <w:qFormat/>
    <w:rsid w:val="00A17FBB"/>
    <w:pPr>
      <w:numPr>
        <w:ilvl w:val="1"/>
        <w:numId w:val="3"/>
      </w:numPr>
      <w:spacing w:before="240" w:after="120"/>
      <w:jc w:val="left"/>
      <w:outlineLvl w:val="2"/>
    </w:pPr>
    <w:rPr>
      <w:rFonts w:cs="Arial"/>
      <w:b/>
      <w:kern w:val="32"/>
      <w:sz w:val="20"/>
      <w:lang w:eastAsia="en-US"/>
    </w:rPr>
  </w:style>
  <w:style w:type="paragraph" w:styleId="Header">
    <w:name w:val="header"/>
    <w:aliases w:val="Paper Title"/>
    <w:basedOn w:val="Normal"/>
    <w:next w:val="Authorname"/>
    <w:link w:val="HeaderChar"/>
    <w:uiPriority w:val="99"/>
    <w:qFormat/>
    <w:rsid w:val="00A17FBB"/>
    <w:pPr>
      <w:tabs>
        <w:tab w:val="center" w:pos="4320"/>
        <w:tab w:val="right" w:pos="8640"/>
      </w:tabs>
    </w:pPr>
    <w:rPr>
      <w:b/>
      <w:color w:val="000000"/>
      <w:sz w:val="30"/>
    </w:rPr>
  </w:style>
  <w:style w:type="character" w:customStyle="1" w:styleId="HeaderChar">
    <w:name w:val="Header Char"/>
    <w:aliases w:val="Paper Title Char"/>
    <w:link w:val="Header"/>
    <w:uiPriority w:val="99"/>
    <w:locked/>
    <w:rsid w:val="00A17FBB"/>
    <w:rPr>
      <w:b/>
      <w:color w:val="000000"/>
      <w:sz w:val="30"/>
      <w:lang w:val="en-GB"/>
    </w:rPr>
  </w:style>
  <w:style w:type="table" w:styleId="TableGrid">
    <w:name w:val="Table Grid"/>
    <w:basedOn w:val="TableNormal"/>
    <w:uiPriority w:val="99"/>
    <w:rsid w:val="00543B16"/>
    <w:rPr>
      <w:rFonts w:ascii="Arial Narrow" w:hAnsi="Arial Narrow"/>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locked/>
    <w:rsid w:val="004F6A89"/>
    <w:pPr>
      <w:tabs>
        <w:tab w:val="center" w:pos="4252"/>
        <w:tab w:val="right" w:pos="8504"/>
      </w:tabs>
      <w:spacing w:after="0"/>
    </w:pPr>
  </w:style>
  <w:style w:type="paragraph" w:customStyle="1" w:styleId="Authorname">
    <w:name w:val="Author name"/>
    <w:basedOn w:val="Normal"/>
    <w:next w:val="AuthorAffiliation"/>
    <w:uiPriority w:val="99"/>
    <w:qFormat/>
    <w:rsid w:val="00A17FBB"/>
    <w:pPr>
      <w:ind w:left="2160"/>
      <w:jc w:val="left"/>
    </w:pPr>
    <w:rPr>
      <w:color w:val="262626"/>
      <w:szCs w:val="18"/>
      <w:lang w:val="en-US"/>
    </w:rPr>
  </w:style>
  <w:style w:type="paragraph" w:customStyle="1" w:styleId="AuthorAffiliation">
    <w:name w:val="Author Affiliation"/>
    <w:basedOn w:val="Normal"/>
    <w:next w:val="Authoremail"/>
    <w:uiPriority w:val="99"/>
    <w:qFormat/>
    <w:rsid w:val="00A17FBB"/>
    <w:pPr>
      <w:ind w:left="2160"/>
      <w:jc w:val="left"/>
      <w:outlineLvl w:val="0"/>
    </w:pPr>
    <w:rPr>
      <w:sz w:val="14"/>
      <w:szCs w:val="14"/>
      <w:lang w:val="en-US"/>
    </w:rPr>
  </w:style>
  <w:style w:type="paragraph" w:customStyle="1" w:styleId="Authoremail">
    <w:name w:val="Author email"/>
    <w:basedOn w:val="Normal"/>
    <w:next w:val="Normal"/>
    <w:uiPriority w:val="99"/>
    <w:qFormat/>
    <w:rsid w:val="007A0DC6"/>
    <w:pPr>
      <w:ind w:left="2160"/>
      <w:jc w:val="left"/>
    </w:pPr>
    <w:rPr>
      <w:sz w:val="14"/>
      <w:szCs w:val="14"/>
      <w:lang w:val="en-US"/>
    </w:rPr>
  </w:style>
  <w:style w:type="character" w:styleId="FootnoteReference">
    <w:name w:val="footnote reference"/>
    <w:basedOn w:val="DefaultParagraphFont"/>
    <w:uiPriority w:val="99"/>
    <w:semiHidden/>
    <w:unhideWhenUsed/>
    <w:locked/>
    <w:rsid w:val="001B3A94"/>
    <w:rPr>
      <w:rFonts w:ascii="Trebuchet MS" w:hAnsi="Trebuchet MS"/>
      <w:b w:val="0"/>
      <w:i w:val="0"/>
      <w:caps w:val="0"/>
      <w:smallCaps w:val="0"/>
      <w:strike w:val="0"/>
      <w:dstrike w:val="0"/>
      <w:vanish w:val="0"/>
      <w:color w:val="auto"/>
      <w:kern w:val="0"/>
      <w:sz w:val="14"/>
      <w:vertAlign w:val="superscript"/>
      <w14:cntxtAlts/>
    </w:rPr>
  </w:style>
  <w:style w:type="paragraph" w:customStyle="1" w:styleId="Corpodetexto1">
    <w:name w:val="Corpo de texto1"/>
    <w:uiPriority w:val="99"/>
    <w:rsid w:val="004F0A01"/>
    <w:rPr>
      <w:rFonts w:ascii="Arial Narrow" w:hAnsi="Arial Narrow" w:cs="Arial"/>
      <w:lang w:val="en-GB" w:eastAsia="en-US"/>
    </w:rPr>
  </w:style>
  <w:style w:type="character" w:styleId="PageNumber">
    <w:name w:val="page number"/>
    <w:uiPriority w:val="99"/>
    <w:rsid w:val="006D7B17"/>
    <w:rPr>
      <w:rFonts w:ascii="Times New Roman" w:hAnsi="Times New Roman" w:cs="Times New Roman"/>
      <w:i/>
      <w:sz w:val="22"/>
      <w:shd w:val="clear" w:color="auto" w:fill="auto"/>
    </w:rPr>
  </w:style>
  <w:style w:type="paragraph" w:styleId="Caption">
    <w:name w:val="caption"/>
    <w:basedOn w:val="Normal"/>
    <w:next w:val="Texto"/>
    <w:uiPriority w:val="99"/>
    <w:qFormat/>
    <w:rsid w:val="003C2BC1"/>
    <w:pPr>
      <w:spacing w:before="120" w:after="120"/>
      <w:ind w:left="284" w:hanging="284"/>
    </w:pPr>
    <w:rPr>
      <w:bCs/>
      <w:color w:val="000000"/>
      <w:sz w:val="16"/>
      <w:szCs w:val="14"/>
    </w:rPr>
  </w:style>
  <w:style w:type="character" w:styleId="EndnoteReference">
    <w:name w:val="endnote reference"/>
    <w:basedOn w:val="DefaultParagraphFont"/>
    <w:uiPriority w:val="99"/>
    <w:semiHidden/>
    <w:unhideWhenUsed/>
    <w:qFormat/>
    <w:rsid w:val="001157D0"/>
    <w:rPr>
      <w:rFonts w:ascii="Trebuchet MS" w:hAnsi="Trebuchet MS"/>
      <w:b w:val="0"/>
      <w:i w:val="0"/>
      <w:caps w:val="0"/>
      <w:smallCaps w:val="0"/>
      <w:strike w:val="0"/>
      <w:dstrike w:val="0"/>
      <w:noProof w:val="0"/>
      <w:vanish w:val="0"/>
      <w:color w:val="auto"/>
      <w:sz w:val="16"/>
      <w:vertAlign w:val="superscript"/>
      <w:lang w:val="en-GB"/>
    </w:rPr>
  </w:style>
  <w:style w:type="paragraph" w:styleId="EndnoteText">
    <w:name w:val="endnote text"/>
    <w:basedOn w:val="Normal"/>
    <w:link w:val="EndnoteTextChar"/>
    <w:uiPriority w:val="99"/>
    <w:unhideWhenUsed/>
    <w:qFormat/>
    <w:rsid w:val="003C2BC1"/>
    <w:pPr>
      <w:spacing w:after="0"/>
    </w:pPr>
    <w:rPr>
      <w:sz w:val="16"/>
      <w:szCs w:val="20"/>
    </w:rPr>
  </w:style>
  <w:style w:type="character" w:customStyle="1" w:styleId="EndnoteTextChar">
    <w:name w:val="Endnote Text Char"/>
    <w:basedOn w:val="DefaultParagraphFont"/>
    <w:link w:val="EndnoteText"/>
    <w:uiPriority w:val="99"/>
    <w:rsid w:val="003C2BC1"/>
    <w:rPr>
      <w:sz w:val="16"/>
      <w:szCs w:val="20"/>
      <w:lang w:val="en-GB"/>
    </w:rPr>
  </w:style>
  <w:style w:type="paragraph" w:customStyle="1" w:styleId="Texto">
    <w:name w:val="Texto"/>
    <w:basedOn w:val="Normal"/>
    <w:qFormat/>
    <w:rsid w:val="00A17FBB"/>
  </w:style>
  <w:style w:type="paragraph" w:customStyle="1" w:styleId="BibliographyHeading">
    <w:name w:val="Bibliography Heading"/>
    <w:basedOn w:val="Normal"/>
    <w:next w:val="Normal"/>
    <w:qFormat/>
    <w:rsid w:val="001413CC"/>
    <w:pPr>
      <w:spacing w:before="120" w:after="120"/>
      <w:jc w:val="left"/>
    </w:pPr>
    <w:rPr>
      <w:b/>
      <w:kern w:val="32"/>
      <w:sz w:val="22"/>
    </w:rPr>
  </w:style>
  <w:style w:type="paragraph" w:styleId="Quote">
    <w:name w:val="Quote"/>
    <w:aliases w:val="Citation"/>
    <w:basedOn w:val="Normal"/>
    <w:next w:val="Texto"/>
    <w:link w:val="QuoteChar"/>
    <w:uiPriority w:val="29"/>
    <w:qFormat/>
    <w:rsid w:val="003C2BC1"/>
    <w:pPr>
      <w:ind w:left="284"/>
    </w:pPr>
    <w:rPr>
      <w:iCs/>
      <w:sz w:val="16"/>
    </w:rPr>
  </w:style>
  <w:style w:type="character" w:customStyle="1" w:styleId="QuoteChar">
    <w:name w:val="Quote Char"/>
    <w:aliases w:val="Citation Char"/>
    <w:basedOn w:val="DefaultParagraphFont"/>
    <w:link w:val="Quote"/>
    <w:uiPriority w:val="29"/>
    <w:rsid w:val="003C2BC1"/>
    <w:rPr>
      <w:iCs/>
      <w:sz w:val="16"/>
      <w:lang w:val="en-GB"/>
    </w:rPr>
  </w:style>
  <w:style w:type="paragraph" w:customStyle="1" w:styleId="Bibliografia1">
    <w:name w:val="Bibliografia1"/>
    <w:basedOn w:val="Texto"/>
    <w:qFormat/>
    <w:rsid w:val="003C2BC1"/>
    <w:pPr>
      <w:ind w:left="397" w:hanging="397"/>
    </w:pPr>
    <w:rPr>
      <w:sz w:val="14"/>
    </w:rPr>
  </w:style>
  <w:style w:type="paragraph" w:customStyle="1" w:styleId="Epgrafe">
    <w:name w:val="Epígrafe"/>
    <w:basedOn w:val="Texto"/>
    <w:rsid w:val="00F36C55"/>
    <w:pPr>
      <w:jc w:val="right"/>
    </w:pPr>
    <w:rPr>
      <w:sz w:val="16"/>
    </w:rPr>
  </w:style>
  <w:style w:type="paragraph" w:styleId="TOC1">
    <w:name w:val="toc 1"/>
    <w:basedOn w:val="Normal"/>
    <w:next w:val="Normal"/>
    <w:autoRedefine/>
    <w:uiPriority w:val="39"/>
    <w:unhideWhenUsed/>
    <w:rsid w:val="00C9215C"/>
    <w:pPr>
      <w:tabs>
        <w:tab w:val="right" w:leader="dot" w:pos="6906"/>
      </w:tabs>
    </w:pPr>
    <w:rPr>
      <w:color w:val="000000"/>
    </w:rPr>
  </w:style>
  <w:style w:type="character" w:customStyle="1" w:styleId="FooterChar">
    <w:name w:val="Footer Char"/>
    <w:basedOn w:val="DefaultParagraphFont"/>
    <w:link w:val="Footer"/>
    <w:uiPriority w:val="99"/>
    <w:semiHidden/>
    <w:rsid w:val="004F6A89"/>
    <w:rPr>
      <w:sz w:val="18"/>
      <w:lang w:val="en-GB"/>
    </w:rPr>
  </w:style>
  <w:style w:type="character" w:styleId="PlaceholderText">
    <w:name w:val="Placeholder Text"/>
    <w:basedOn w:val="DefaultParagraphFont"/>
    <w:uiPriority w:val="99"/>
    <w:semiHidden/>
    <w:locked/>
    <w:rsid w:val="003640C9"/>
    <w:rPr>
      <w:color w:val="808080"/>
    </w:rPr>
  </w:style>
  <w:style w:type="paragraph" w:customStyle="1" w:styleId="Keywords">
    <w:name w:val="Keywords"/>
    <w:basedOn w:val="Normal"/>
    <w:next w:val="Texto"/>
    <w:qFormat/>
    <w:rsid w:val="003C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library.leeds.ac.uk/skills-citations-harvard"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library.leeds.ac.uk/skills-citations-harv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iro\Documents\Modelos%20Personalizados%20do%20Office\Template%20PHI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\Users\Monteiro\Documents\Modelos Personalizados do Office\Template PHI2017.dotx</Template>
  <TotalTime>6</TotalTime>
  <Pages>2</Pages>
  <Words>803</Words>
  <Characters>4579</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Paper’s Title (Areal Narrow – 16 pt – Bold – Left aligned)</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Title (Areal Narrow – 16 pt – Bold – Left aligned)</dc:title>
  <dc:subject/>
  <dc:creator>Rosário Monteiro</dc:creator>
  <cp:keywords/>
  <dc:description/>
  <cp:lastModifiedBy>Mario S. Ming Kong</cp:lastModifiedBy>
  <cp:revision>2</cp:revision>
  <cp:lastPrinted>2014-05-20T19:35:00Z</cp:lastPrinted>
  <dcterms:created xsi:type="dcterms:W3CDTF">2017-01-05T20:59:00Z</dcterms:created>
  <dcterms:modified xsi:type="dcterms:W3CDTF">2017-01-05T20:59:00Z</dcterms:modified>
</cp:coreProperties>
</file>