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05" w:rsidRPr="001D7EF1" w:rsidRDefault="00C64905" w:rsidP="00B8690A">
      <w:pPr>
        <w:pStyle w:val="PapersTitle"/>
        <w:outlineLvl w:val="0"/>
        <w:rPr>
          <w:lang w:val="en-US"/>
        </w:rPr>
      </w:pPr>
      <w:r w:rsidRPr="001D7EF1">
        <w:rPr>
          <w:lang w:val="en-US"/>
        </w:rPr>
        <w:t>Paper’s Title (Area</w:t>
      </w:r>
      <w:bookmarkStart w:id="0" w:name="_GoBack"/>
      <w:bookmarkEnd w:id="0"/>
      <w:r w:rsidRPr="001D7EF1">
        <w:rPr>
          <w:lang w:val="en-US"/>
        </w:rPr>
        <w:t>l Narrow – 16 pt – Bold – Left aligned)</w:t>
      </w:r>
    </w:p>
    <w:p w:rsidR="00C64905" w:rsidRPr="001D7EF1" w:rsidRDefault="00C64905" w:rsidP="00F90C50">
      <w:pPr>
        <w:pStyle w:val="Authorname"/>
      </w:pPr>
      <w:r w:rsidRPr="001D7EF1">
        <w:t>Name SURNAME, (Arial Narrow – 12 pt – Left aligned)</w:t>
      </w:r>
    </w:p>
    <w:p w:rsidR="00C64905" w:rsidRPr="001D7EF1" w:rsidRDefault="00C64905" w:rsidP="006E6C46">
      <w:pPr>
        <w:pStyle w:val="AuthorAffiliation"/>
        <w:outlineLvl w:val="0"/>
        <w:rPr>
          <w:vertAlign w:val="baseline"/>
        </w:rPr>
      </w:pPr>
      <w:r w:rsidRPr="001D7EF1">
        <w:rPr>
          <w:vertAlign w:val="baseline"/>
        </w:rPr>
        <w:t>Department, School, University to which is member, City, Country (Arial Narrow – 10 pt – Lower case letters - Left aligned)</w:t>
      </w:r>
    </w:p>
    <w:p w:rsidR="00C64905" w:rsidRPr="001D7EF1" w:rsidRDefault="00C64905" w:rsidP="006E6C46">
      <w:pPr>
        <w:pStyle w:val="AuthorAffiliation"/>
        <w:outlineLvl w:val="0"/>
        <w:rPr>
          <w:vertAlign w:val="baseline"/>
        </w:rPr>
      </w:pPr>
      <w:r w:rsidRPr="001D7EF1">
        <w:rPr>
          <w:vertAlign w:val="baseline"/>
        </w:rPr>
        <w:t>E-mail (Arial Narrow – 10 pt – Lower case letters - Left aligned</w:t>
      </w:r>
    </w:p>
    <w:p w:rsidR="00C64905" w:rsidRPr="001D7EF1" w:rsidRDefault="00C64905" w:rsidP="006E6C46">
      <w:pPr>
        <w:pStyle w:val="AuthorAffiliation"/>
        <w:outlineLvl w:val="0"/>
        <w:rPr>
          <w:vertAlign w:val="baseline"/>
        </w:rPr>
      </w:pPr>
      <w:r w:rsidRPr="001D7EF1">
        <w:rPr>
          <w:vertAlign w:val="baseline"/>
        </w:rPr>
        <w:t>(If authors are members of the same Department, School, University, don’t repeat information, only add Email</w:t>
      </w:r>
    </w:p>
    <w:p w:rsidR="00C64905" w:rsidRPr="001D7EF1" w:rsidRDefault="00C64905" w:rsidP="006E6C46">
      <w:pPr>
        <w:pStyle w:val="AuthorAffiliation"/>
        <w:outlineLvl w:val="0"/>
      </w:pPr>
    </w:p>
    <w:p w:rsidR="00C64905" w:rsidRPr="001D7EF1" w:rsidRDefault="00C64905" w:rsidP="00166D80">
      <w:pPr>
        <w:pStyle w:val="AuthorAffiliation"/>
        <w:pBdr>
          <w:bottom w:val="single" w:sz="4" w:space="1" w:color="000000"/>
        </w:pBdr>
        <w:sectPr w:rsidR="00C64905" w:rsidRPr="001D7EF1" w:rsidSect="00FE6974">
          <w:headerReference w:type="default" r:id="rId7"/>
          <w:footerReference w:type="even" r:id="rId8"/>
          <w:footerReference w:type="default" r:id="rId9"/>
          <w:pgSz w:w="11900" w:h="16840"/>
          <w:pgMar w:top="1559" w:right="1418" w:bottom="1134" w:left="1418" w:header="567" w:footer="454" w:gutter="0"/>
          <w:cols w:space="708"/>
        </w:sectPr>
      </w:pPr>
    </w:p>
    <w:p w:rsidR="00C64905" w:rsidRPr="001D7EF1" w:rsidRDefault="00C64905" w:rsidP="00582AFC">
      <w:pPr>
        <w:pStyle w:val="abstract"/>
        <w:rPr>
          <w:lang w:val="en-US"/>
        </w:rPr>
      </w:pPr>
      <w:r w:rsidRPr="001D7EF1">
        <w:rPr>
          <w:lang w:val="en-US"/>
        </w:rPr>
        <w:t>Abstract (Arial Narrow – 11 pt – Lower case letters - Bold – left aligned)</w:t>
      </w:r>
    </w:p>
    <w:p w:rsidR="00C64905" w:rsidRPr="001D7EF1" w:rsidRDefault="00C64905" w:rsidP="00EA5B09">
      <w:pPr>
        <w:pStyle w:val="abstracttext"/>
      </w:pPr>
      <w:r w:rsidRPr="001D7EF1">
        <w:t xml:space="preserve">Abstract text (Arial Narrow – 10 pt – Lower case letters - Justified – Single line spacing – spacing after paragraph 3 pt). </w:t>
      </w:r>
    </w:p>
    <w:p w:rsidR="00C64905" w:rsidRPr="001D7EF1" w:rsidRDefault="00C64905" w:rsidP="00EA5B09">
      <w:pPr>
        <w:pStyle w:val="abstracttext"/>
      </w:pPr>
      <w:r w:rsidRPr="001D7EF1">
        <w:t>This template will help you to format your paper. You can make a copy and insert your text taking care not to change specified styles and formats (when pasting choose option “text only”). Alternatively, save this doc as “full paper.dot” e create your document using the template “full text.dot.”. This template must be strictly followed. Papers not in accordance with the rules and template styles will be asked for correction.</w:t>
      </w:r>
    </w:p>
    <w:p w:rsidR="00C64905" w:rsidRPr="001D7EF1" w:rsidRDefault="00C64905" w:rsidP="00EA5B09">
      <w:pPr>
        <w:pStyle w:val="abstracttext"/>
      </w:pPr>
      <w:r w:rsidRPr="001D7EF1">
        <w:t>Please, do not change page numbers, do not change headers, do not put footnotes. In substitution, if necessary, you should use within the text, in brackets (date of work cited and pages).</w:t>
      </w:r>
    </w:p>
    <w:p w:rsidR="00C64905" w:rsidRPr="001D7EF1" w:rsidRDefault="00C64905" w:rsidP="00EA5B09">
      <w:pPr>
        <w:pStyle w:val="abstracttext"/>
      </w:pPr>
      <w:r w:rsidRPr="001D7EF1">
        <w:rPr>
          <w:b/>
        </w:rPr>
        <w:t>Example for note within the text</w:t>
      </w:r>
      <w:r w:rsidRPr="001D7EF1">
        <w:t>:</w:t>
      </w:r>
    </w:p>
    <w:p w:rsidR="00C64905" w:rsidRPr="001D7EF1" w:rsidRDefault="00C64905" w:rsidP="00657577">
      <w:pPr>
        <w:pStyle w:val="abstracttext"/>
        <w:ind w:left="284"/>
      </w:pPr>
      <w:r>
        <w:rPr>
          <w:noProof/>
          <w:lang w:val="pt-PT" w:eastAsia="pt-PT"/>
        </w:rPr>
        <w:pict>
          <v:shapetype id="_x0000_t202" coordsize="21600,21600" o:spt="202" path="m,l,21600r21600,l21600,xe">
            <v:stroke joinstyle="miter"/>
            <v:path gradientshapeok="t" o:connecttype="rect"/>
          </v:shapetype>
          <v:shape id="_x0000_s1027" type="#_x0000_t202" style="position:absolute;left:0;text-align:left;margin-left:238.05pt;margin-top:9.1pt;width:215.6pt;height:43.6pt;z-index:251658240" filled="f" stroked="f">
            <v:fill o:detectmouseclick="t"/>
            <v:textbox style="mso-next-textbox:#_x0000_s1027" inset="0,0,0,0">
              <w:txbxContent>
                <w:p w:rsidR="00C64905" w:rsidRDefault="00C64905" w:rsidP="00527BC7">
                  <w:pPr>
                    <w:pStyle w:val="Caption"/>
                  </w:pPr>
                  <w:r>
                    <w:t xml:space="preserve">Fig. </w:t>
                  </w:r>
                  <w:fldSimple w:instr=" SEQ Fig. \* ARABIC ">
                    <w:r>
                      <w:rPr>
                        <w:noProof/>
                      </w:rPr>
                      <w:t>1</w:t>
                    </w:r>
                  </w:fldSimple>
                  <w:r>
                    <w:t xml:space="preserve"> : </w:t>
                  </w:r>
                  <w:r w:rsidRPr="00CD6C4D">
                    <w:t xml:space="preserve">Figure caption (Arial </w:t>
                  </w:r>
                  <w:r>
                    <w:t>Narrow</w:t>
                  </w:r>
                  <w:r w:rsidRPr="00CD6C4D">
                    <w:t xml:space="preserve">– 9 pt, Lower case letters – </w:t>
                  </w:r>
                  <w:r>
                    <w:t>Justify</w:t>
                  </w:r>
                  <w:r w:rsidRPr="00CD6C4D">
                    <w:t xml:space="preserve"> aligned – Number style 1, 2, 3</w:t>
                  </w:r>
                  <w:r>
                    <w:t xml:space="preserve"> – Caption style</w:t>
                  </w:r>
                  <w:r w:rsidRPr="00CD6C4D">
                    <w:t>).</w:t>
                  </w:r>
                  <w:r>
                    <w:t xml:space="preserve"> </w:t>
                  </w:r>
                  <w:r w:rsidRPr="00CD6C4D">
                    <w:t xml:space="preserve">Format photography: width </w:t>
                  </w:r>
                  <w:r>
                    <w:t>7,7</w:t>
                  </w:r>
                  <w:r w:rsidRPr="00CD6C4D">
                    <w:t>cm; height to taste</w:t>
                  </w:r>
                  <w:r>
                    <w:t>; grayscale, 100 to 300 dpi resolution</w:t>
                  </w:r>
                </w:p>
                <w:p w:rsidR="00C64905" w:rsidRDefault="00C64905" w:rsidP="003941D0">
                  <w:pPr>
                    <w:pStyle w:val="Caption"/>
                    <w:rPr>
                      <w:noProof/>
                    </w:rPr>
                  </w:pPr>
                </w:p>
              </w:txbxContent>
            </v:textbox>
            <w10:wrap type="topAndBottom"/>
          </v:shape>
        </w:pict>
      </w:r>
      <w:r w:rsidRPr="001D7EF1">
        <w:t>As Eco argues: “</w:t>
      </w:r>
      <w:r>
        <w:t>context and circumstance are indispensable to give to the expression its full and complete meaning</w:t>
      </w:r>
      <w:r w:rsidRPr="001D7EF1">
        <w:t xml:space="preserve">” </w:t>
      </w:r>
      <w:r w:rsidRPr="001D7EF1">
        <w:rPr>
          <w:b/>
        </w:rPr>
        <w:t>(1993, 17)</w:t>
      </w:r>
      <w:r w:rsidRPr="001D7EF1">
        <w:t>.</w:t>
      </w:r>
    </w:p>
    <w:p w:rsidR="00C64905" w:rsidRPr="001D7EF1" w:rsidRDefault="00C64905" w:rsidP="00EA5B09">
      <w:pPr>
        <w:pStyle w:val="abstracttext"/>
      </w:pPr>
      <w:r w:rsidRPr="001D7EF1">
        <w:rPr>
          <w:b/>
        </w:rPr>
        <w:t xml:space="preserve">Write the text in Microsoft Word, then save it as document pdf and sent both files (doc and pdf) to the email indicated in the Call for papers. Your name must be part of the file name: </w:t>
      </w:r>
      <w:r w:rsidRPr="001D7EF1">
        <w:t xml:space="preserve">ex. AntónioSilva_title.doc and AntónioSilva_title.pdf. </w:t>
      </w:r>
    </w:p>
    <w:p w:rsidR="00C64905" w:rsidRPr="001D7EF1" w:rsidRDefault="00C64905" w:rsidP="00EA5B09">
      <w:pPr>
        <w:pStyle w:val="abstracttext"/>
      </w:pPr>
      <w:r w:rsidRPr="001D7EF1">
        <w:t>Papers must be in Portuguese or English language. If the quality of written Portuguese or English is not standard, the Author will be asked to resubmit a revised proof.</w:t>
      </w:r>
    </w:p>
    <w:p w:rsidR="00C64905" w:rsidRPr="001D7EF1" w:rsidRDefault="00C64905" w:rsidP="00EA5B09">
      <w:pPr>
        <w:pStyle w:val="abstracttext"/>
      </w:pPr>
      <w:r w:rsidRPr="001D7EF1">
        <w:rPr>
          <w:b/>
        </w:rPr>
        <w:t xml:space="preserve">The abstract must be written in English, </w:t>
      </w:r>
      <w:r w:rsidRPr="001D7EF1">
        <w:t>it</w:t>
      </w:r>
      <w:r w:rsidRPr="001D7EF1">
        <w:rPr>
          <w:b/>
        </w:rPr>
        <w:t xml:space="preserve"> </w:t>
      </w:r>
      <w:r w:rsidRPr="001D7EF1">
        <w:t>must summarize the key aspects of the paper, highlighting the conclusions and goals of the paper. At the end of the Abstract, 3 to 5 keywords must be selected in order to provide a clear and easy search. Abstracts maximum length will be between 200 and 220 words; 1.550 characters including blank.</w:t>
      </w:r>
    </w:p>
    <w:p w:rsidR="00C64905" w:rsidRPr="001D7EF1" w:rsidRDefault="00C64905" w:rsidP="00315CB6">
      <w:pPr>
        <w:pStyle w:val="abstracttext"/>
      </w:pPr>
    </w:p>
    <w:p w:rsidR="00C64905" w:rsidRPr="001D7EF1" w:rsidRDefault="00C64905" w:rsidP="00315CB6">
      <w:pPr>
        <w:pStyle w:val="abstracttext"/>
      </w:pPr>
      <w:r w:rsidRPr="001D7EF1">
        <w:rPr>
          <w:b/>
        </w:rPr>
        <w:t>Keywords</w:t>
      </w:r>
      <w:r w:rsidRPr="001D7EF1">
        <w:t xml:space="preserve">: No more than 5 (Arial Narrow– 10 pt – Justified) </w:t>
      </w:r>
    </w:p>
    <w:p w:rsidR="00C64905" w:rsidRPr="001D7EF1" w:rsidRDefault="00C64905" w:rsidP="007915CA">
      <w:pPr>
        <w:pStyle w:val="Section"/>
        <w:rPr>
          <w:lang w:val="en-US"/>
        </w:rPr>
      </w:pPr>
      <w:r w:rsidRPr="001D7EF1">
        <w:rPr>
          <w:lang w:val="en-US"/>
        </w:rPr>
        <w:t>Section (Arial – 11 pt – Lower case letters - Bold – Left aligned)</w:t>
      </w:r>
    </w:p>
    <w:p w:rsidR="00C64905" w:rsidRPr="001D7EF1" w:rsidRDefault="00C64905" w:rsidP="007915CA">
      <w:pPr>
        <w:pStyle w:val="Corpodetexto1"/>
        <w:rPr>
          <w:lang w:val="en-US"/>
        </w:rPr>
      </w:pPr>
      <w:r w:rsidRPr="001D7EF1">
        <w:rPr>
          <w:lang w:val="en-US"/>
        </w:rPr>
        <w:t xml:space="preserve">Paper body text (Arial Narrow – 10 pt – Lower case letters - Justified – Single line spacing – spacing after paragraph 3 pt). </w:t>
      </w:r>
    </w:p>
    <w:p w:rsidR="00C64905" w:rsidRPr="001D7EF1" w:rsidRDefault="00C64905" w:rsidP="007915CA">
      <w:pPr>
        <w:pStyle w:val="Corpodetexto1"/>
        <w:rPr>
          <w:lang w:val="en-US"/>
        </w:rPr>
      </w:pPr>
      <w:r w:rsidRPr="001D7EF1">
        <w:rPr>
          <w:b/>
          <w:lang w:val="en-US"/>
        </w:rPr>
        <w:t>Papers should have a maximum length of 8 pages</w:t>
      </w:r>
      <w:r w:rsidRPr="001D7EF1">
        <w:rPr>
          <w:lang w:val="en-US"/>
        </w:rPr>
        <w:t xml:space="preserve">, including Abstract, Illustrations and bibliographical references. It is the scientific committee’s job the acceptance, selection and evaluation of submitted papers. Selection will be based on anonymous peer review system. </w:t>
      </w:r>
    </w:p>
    <w:p w:rsidR="00C64905" w:rsidRPr="001D7EF1" w:rsidRDefault="00C64905" w:rsidP="007915CA">
      <w:pPr>
        <w:pStyle w:val="Corpodetexto1"/>
        <w:rPr>
          <w:lang w:val="en-US"/>
        </w:rPr>
      </w:pPr>
      <w:r w:rsidRPr="001D7EF1">
        <w:rPr>
          <w:lang w:val="en-US"/>
        </w:rPr>
        <w:t>Page size is A4 (21 x 29,7 cm). Top and bottom margins are 2 cm. Right and left margins are 2,5 cm. Header 1cm and Footer 0,8 cm. Always keep the specified space between paragraphs.</w:t>
      </w:r>
    </w:p>
    <w:p w:rsidR="00C64905" w:rsidRPr="003C1FC8" w:rsidRDefault="00C64905" w:rsidP="007915CA">
      <w:pPr>
        <w:pStyle w:val="Corpodetexto1"/>
        <w:rPr>
          <w:lang w:val="en-US"/>
        </w:rPr>
      </w:pPr>
      <w:r>
        <w:rPr>
          <w:noProof/>
          <w:lang w:val="pt-PT" w:eastAsia="pt-PT"/>
        </w:rPr>
        <w:pict>
          <v:group id="_x0000_s1028" style="position:absolute;left:0;text-align:left;margin-left:2.6pt;margin-top:.15pt;width:215.6pt;height:141.75pt;z-index:251656192;mso-wrap-distance-top:8.5pt;mso-wrap-distance-bottom:8.5pt" coordorigin="1210,7965" coordsize="4545,2835">
            <v:rect id="_x0000_s1029" style="position:absolute;left:1210;top:7965;width:4545;height:2835" strokecolor="red"/>
            <v:shapetype id="_x0000_t32" coordsize="21600,21600" o:spt="32" o:oned="t" path="m,l21600,21600e" filled="f">
              <v:path arrowok="t" fillok="f" o:connecttype="none"/>
              <o:lock v:ext="edit" shapetype="t"/>
            </v:shapetype>
            <v:shape id="_x0000_s1030" type="#_x0000_t32" style="position:absolute;left:1210;top:7965;width:4545;height:2835" o:connectortype="straight" strokecolor="red"/>
            <v:shape id="_x0000_s1031" type="#_x0000_t32" style="position:absolute;left:1210;top:7965;width:4545;height:2835;flip:x" o:connectortype="straight" strokecolor="red"/>
            <w10:wrap type="topAndBottom"/>
          </v:group>
        </w:pict>
      </w:r>
      <w:r w:rsidRPr="001D7EF1">
        <w:rPr>
          <w:lang w:val="en-US"/>
        </w:rPr>
        <w:t>Authors are responsible for language, as editors will not check it. Plea</w:t>
      </w:r>
      <w:r>
        <w:rPr>
          <w:lang w:val="en-US"/>
        </w:rPr>
        <w:t>se do a spell and grammar check.</w:t>
      </w:r>
    </w:p>
    <w:p w:rsidR="00C64905" w:rsidRPr="001D7EF1" w:rsidRDefault="00C64905" w:rsidP="00527BC7">
      <w:pPr>
        <w:pStyle w:val="Corpodetexto1"/>
        <w:rPr>
          <w:lang w:val="en-US"/>
        </w:rPr>
      </w:pPr>
      <w:r w:rsidRPr="001D7EF1">
        <w:rPr>
          <w:b/>
          <w:lang w:val="en-US"/>
        </w:rPr>
        <w:t xml:space="preserve">The deadline for submission of full papers is 30 </w:t>
      </w:r>
      <w:r>
        <w:rPr>
          <w:b/>
          <w:lang w:val="en-US"/>
        </w:rPr>
        <w:t>November</w:t>
      </w:r>
      <w:r w:rsidRPr="001D7EF1">
        <w:rPr>
          <w:b/>
          <w:lang w:val="en-US"/>
        </w:rPr>
        <w:t xml:space="preserve"> 2014. After that date, papers will not be considerate for oral presentation </w:t>
      </w:r>
      <w:r>
        <w:rPr>
          <w:b/>
          <w:lang w:val="en-US"/>
        </w:rPr>
        <w:t>or</w:t>
      </w:r>
      <w:r w:rsidRPr="001D7EF1">
        <w:rPr>
          <w:b/>
          <w:lang w:val="en-US"/>
        </w:rPr>
        <w:t xml:space="preserve"> publication</w:t>
      </w:r>
      <w:r w:rsidRPr="001D7EF1">
        <w:rPr>
          <w:lang w:val="en-US"/>
        </w:rPr>
        <w:t>.</w:t>
      </w:r>
    </w:p>
    <w:p w:rsidR="00C64905" w:rsidRPr="001D7EF1" w:rsidRDefault="00C64905" w:rsidP="00527BC7">
      <w:pPr>
        <w:pStyle w:val="Subsection"/>
        <w:rPr>
          <w:lang w:val="en-US"/>
        </w:rPr>
      </w:pPr>
      <w:r w:rsidRPr="001D7EF1">
        <w:rPr>
          <w:lang w:val="en-US"/>
        </w:rPr>
        <w:t>Subsection (Arial – 10 pt – Lower case letters - Bold – Left aligned – Number style 1.1, 1.2,)</w:t>
      </w:r>
    </w:p>
    <w:p w:rsidR="00C64905" w:rsidRPr="001D7EF1" w:rsidRDefault="00C64905" w:rsidP="00527BC7">
      <w:pPr>
        <w:pStyle w:val="Corpodetexto1"/>
        <w:rPr>
          <w:lang w:val="en-US"/>
        </w:rPr>
      </w:pPr>
      <w:r w:rsidRPr="001D7EF1">
        <w:rPr>
          <w:lang w:val="en-US"/>
        </w:rPr>
        <w:t xml:space="preserve">Paper body text (Arial Narrow – 10 pt – Lower case letters - Justified – Single line spacing – spacing after paragraph 3 pt). </w:t>
      </w:r>
    </w:p>
    <w:p w:rsidR="00C64905" w:rsidRPr="001D7EF1" w:rsidRDefault="00C64905" w:rsidP="00527BC7">
      <w:pPr>
        <w:pStyle w:val="Corpodetexto1"/>
        <w:rPr>
          <w:lang w:val="en-US"/>
        </w:rPr>
      </w:pPr>
      <w:r w:rsidRPr="001D7EF1">
        <w:rPr>
          <w:lang w:val="en-US"/>
        </w:rPr>
        <w:t>Depending on the nature of work, figures may be embedded in the text or incorporated at the end of the paper. Please, place the figures justify aligned at the beginning or at the end of a page.</w:t>
      </w:r>
    </w:p>
    <w:p w:rsidR="00C64905" w:rsidRPr="001D7EF1" w:rsidRDefault="00C64905" w:rsidP="00527BC7">
      <w:pPr>
        <w:pStyle w:val="Corpodetexto1"/>
        <w:rPr>
          <w:lang w:val="en-US"/>
        </w:rPr>
      </w:pPr>
      <w:r w:rsidRPr="001D7EF1">
        <w:rPr>
          <w:lang w:val="en-US"/>
        </w:rPr>
        <w:t>Figures (only grayscale) must be sequentially numbered. A concise caption must be provided.</w:t>
      </w:r>
    </w:p>
    <w:p w:rsidR="00C64905" w:rsidRPr="001D7EF1" w:rsidRDefault="00C64905" w:rsidP="00527BC7">
      <w:pPr>
        <w:pStyle w:val="Corpodetexto1"/>
        <w:rPr>
          <w:lang w:val="en-US"/>
        </w:rPr>
      </w:pPr>
      <w:r w:rsidRPr="001D7EF1">
        <w:rPr>
          <w:lang w:val="en-US"/>
        </w:rPr>
        <w:t>Tables and Graphics will be added to the text the same way as the images.</w:t>
      </w:r>
    </w:p>
    <w:p w:rsidR="00C64905" w:rsidRPr="001D7EF1" w:rsidRDefault="00C64905" w:rsidP="00527BC7">
      <w:pPr>
        <w:pStyle w:val="BibliographicalReferences"/>
        <w:rPr>
          <w:lang w:val="en-US"/>
        </w:rPr>
      </w:pPr>
      <w:r>
        <w:rPr>
          <w:noProof/>
          <w:lang w:val="pt-PT" w:eastAsia="pt-PT"/>
        </w:rPr>
        <w:pict>
          <v:shape id="_x0000_s1032" type="#_x0000_t202" style="position:absolute;margin-left:0;margin-top:173.85pt;width:449.6pt;height:23.95pt;z-index:251659264" wrapcoords="0 0 21600 0 21600 21600 0 21600 0 0" filled="f" stroked="f">
            <v:fill o:detectmouseclick="t"/>
            <v:textbox inset="0,0,0,0">
              <w:txbxContent>
                <w:p w:rsidR="00C64905" w:rsidRDefault="00C64905" w:rsidP="00527BC7">
                  <w:pPr>
                    <w:pStyle w:val="Caption"/>
                  </w:pPr>
                  <w:r>
                    <w:t xml:space="preserve">Fig. </w:t>
                  </w:r>
                  <w:fldSimple w:instr=" SEQ Fig. \* ARABIC ">
                    <w:r>
                      <w:rPr>
                        <w:noProof/>
                      </w:rPr>
                      <w:t>2</w:t>
                    </w:r>
                  </w:fldSimple>
                  <w:r>
                    <w:t xml:space="preserve"> : </w:t>
                  </w:r>
                  <w:r w:rsidRPr="00CD6C4D">
                    <w:t xml:space="preserve">Figure caption (Arial </w:t>
                  </w:r>
                  <w:r>
                    <w:t>Narrow</w:t>
                  </w:r>
                  <w:r w:rsidRPr="00CD6C4D">
                    <w:t xml:space="preserve">– 9 pt, Lower case letters – </w:t>
                  </w:r>
                  <w:r>
                    <w:t>Justify</w:t>
                  </w:r>
                  <w:r w:rsidRPr="00CD6C4D">
                    <w:t>t aligned – Number style 1, 2, 3</w:t>
                  </w:r>
                  <w:r>
                    <w:t xml:space="preserve"> – Caption style</w:t>
                  </w:r>
                  <w:r w:rsidRPr="00CD6C4D">
                    <w:t>).</w:t>
                  </w:r>
                  <w:r>
                    <w:t xml:space="preserve"> </w:t>
                  </w:r>
                  <w:r w:rsidRPr="00CD6C4D">
                    <w:t xml:space="preserve">Format photography: width </w:t>
                  </w:r>
                  <w:r>
                    <w:t xml:space="preserve">16 </w:t>
                  </w:r>
                  <w:r w:rsidRPr="00CD6C4D">
                    <w:t>cm; height to taste</w:t>
                  </w:r>
                  <w:r>
                    <w:t>; grayscale, 100 to 300 dpi resolution</w:t>
                  </w:r>
                </w:p>
                <w:p w:rsidR="00C64905" w:rsidRPr="00231DEA" w:rsidRDefault="00C64905" w:rsidP="00CD6C4D">
                  <w:pPr>
                    <w:pStyle w:val="Caption"/>
                    <w:rPr>
                      <w:lang w:val="pt-PT"/>
                    </w:rPr>
                  </w:pPr>
                </w:p>
              </w:txbxContent>
            </v:textbox>
            <w10:wrap type="tight"/>
          </v:shape>
        </w:pict>
      </w:r>
      <w:r>
        <w:rPr>
          <w:noProof/>
          <w:lang w:val="pt-PT" w:eastAsia="pt-PT"/>
        </w:rPr>
        <w:pict>
          <v:group id="_x0000_s1033" style="position:absolute;margin-left:0;margin-top:7.75pt;width:452.4pt;height:161.6pt;z-index:251657216;mso-wrap-distance-top:8.5pt;mso-wrap-distance-bottom:8.5pt" coordorigin="1210,7965" coordsize="4545,2835" wrapcoords="-36 -100 -36 21500 21636 21500 21636 -100 -36 -100">
            <v:rect id="_x0000_s1034" style="position:absolute;left:1210;top:7965;width:4545;height:2835" strokecolor="red"/>
            <v:shape id="_x0000_s1035" type="#_x0000_t32" style="position:absolute;left:1210;top:7965;width:4545;height:2835" o:connectortype="straight" strokecolor="red"/>
            <v:shape id="_x0000_s1036" type="#_x0000_t32" style="position:absolute;left:1210;top:7965;width:4545;height:2835;flip:x" o:connectortype="straight" strokecolor="red"/>
            <w10:wrap type="tight"/>
          </v:group>
        </w:pict>
      </w:r>
      <w:r w:rsidRPr="001D7EF1">
        <w:rPr>
          <w:lang w:val="en-US"/>
        </w:rPr>
        <w:t>Bibliographical References (Arial – 11 pt – Lower case letters - Bold – Left aligned)</w:t>
      </w:r>
    </w:p>
    <w:p w:rsidR="00C64905" w:rsidRPr="001D7EF1" w:rsidRDefault="00C64905" w:rsidP="00223722">
      <w:pPr>
        <w:pStyle w:val="Corpodetexto1"/>
        <w:rPr>
          <w:lang w:val="en-US"/>
        </w:rPr>
      </w:pPr>
      <w:r w:rsidRPr="001D7EF1">
        <w:rPr>
          <w:lang w:val="en-US"/>
        </w:rPr>
        <w:t xml:space="preserve">Bibliographical References (Arial – 11 pt – normal - Left) will be included as a list at the end of the paper, using the schemes below, based on the international rules ISO 690:2010 (you can find the full description available at: </w:t>
      </w:r>
      <w:hyperlink r:id="rId10" w:history="1">
        <w:r w:rsidRPr="001D7EF1">
          <w:rPr>
            <w:rStyle w:val="Hyperlink"/>
            <w:rFonts w:cs="Arial"/>
            <w:lang w:val="en-US"/>
          </w:rPr>
          <w:t>http://www.medline.org.cn/attachment/201364/1370309271657.pdf</w:t>
        </w:r>
      </w:hyperlink>
      <w:r w:rsidRPr="001D7EF1">
        <w:rPr>
          <w:lang w:val="en-US"/>
        </w:rPr>
        <w:t>)</w:t>
      </w:r>
    </w:p>
    <w:p w:rsidR="00C64905" w:rsidRPr="001D7EF1" w:rsidRDefault="00C64905" w:rsidP="00223722">
      <w:pPr>
        <w:pStyle w:val="Corpodetexto1"/>
        <w:rPr>
          <w:b/>
          <w:lang w:val="en-US"/>
        </w:rPr>
      </w:pPr>
      <w:r w:rsidRPr="001D7EF1">
        <w:rPr>
          <w:lang w:val="en-US"/>
        </w:rPr>
        <w:t>Examples:</w:t>
      </w:r>
    </w:p>
    <w:p w:rsidR="00C64905" w:rsidRPr="001D7EF1" w:rsidRDefault="00C64905" w:rsidP="00DB61ED">
      <w:pPr>
        <w:pStyle w:val="Corpodetexto1"/>
        <w:rPr>
          <w:lang w:val="en-US"/>
        </w:rPr>
      </w:pPr>
      <w:r w:rsidRPr="001D7EF1">
        <w:rPr>
          <w:b/>
          <w:lang w:val="en-US"/>
        </w:rPr>
        <w:t>Books</w:t>
      </w:r>
      <w:r w:rsidRPr="001D7EF1">
        <w:rPr>
          <w:lang w:val="en-US"/>
        </w:rPr>
        <w:t>:</w:t>
      </w:r>
    </w:p>
    <w:p w:rsidR="00C64905" w:rsidRPr="001D7EF1" w:rsidRDefault="00C64905" w:rsidP="00DB61ED">
      <w:pPr>
        <w:pStyle w:val="Corpodetexto1"/>
        <w:rPr>
          <w:rFonts w:ascii="ArialMT" w:hAnsi="ArialMT" w:cs="ArialMT"/>
          <w:sz w:val="18"/>
          <w:szCs w:val="18"/>
          <w:lang w:val="en-US" w:eastAsia="pt-PT"/>
        </w:rPr>
      </w:pPr>
      <w:r w:rsidRPr="001D7EF1">
        <w:rPr>
          <w:rFonts w:ascii="ArialMT" w:hAnsi="ArialMT" w:cs="ArialMT"/>
          <w:sz w:val="18"/>
          <w:szCs w:val="18"/>
          <w:lang w:val="en-US" w:eastAsia="pt-PT"/>
        </w:rPr>
        <w:t xml:space="preserve">CRANE, D., 1972. </w:t>
      </w:r>
      <w:r w:rsidRPr="001D7EF1">
        <w:rPr>
          <w:rFonts w:ascii="Arial-ItalicMT" w:hAnsi="Arial-ItalicMT" w:cs="Arial-ItalicMT"/>
          <w:i/>
          <w:iCs/>
          <w:sz w:val="18"/>
          <w:szCs w:val="18"/>
          <w:lang w:val="en-US" w:eastAsia="pt-PT"/>
        </w:rPr>
        <w:t>Invisible Colleges</w:t>
      </w:r>
      <w:r w:rsidRPr="001D7EF1">
        <w:rPr>
          <w:rFonts w:ascii="ArialMT" w:hAnsi="ArialMT" w:cs="ArialMT"/>
          <w:sz w:val="18"/>
          <w:szCs w:val="18"/>
          <w:lang w:val="en-US" w:eastAsia="pt-PT"/>
        </w:rPr>
        <w:t>. Chicago: University of Chicago Press. [ISBN opcional].</w:t>
      </w:r>
    </w:p>
    <w:p w:rsidR="00C64905" w:rsidRPr="001D7EF1" w:rsidRDefault="00C64905" w:rsidP="00872DB8">
      <w:pPr>
        <w:autoSpaceDE w:val="0"/>
        <w:autoSpaceDN w:val="0"/>
        <w:adjustRightInd w:val="0"/>
        <w:spacing w:after="0" w:line="240" w:lineRule="auto"/>
        <w:ind w:left="0"/>
        <w:rPr>
          <w:rFonts w:ascii="ArialMT" w:hAnsi="ArialMT" w:cs="ArialMT"/>
          <w:sz w:val="18"/>
          <w:szCs w:val="18"/>
          <w:lang w:val="en-US" w:eastAsia="pt-PT"/>
        </w:rPr>
      </w:pPr>
      <w:r w:rsidRPr="001D7EF1">
        <w:rPr>
          <w:rFonts w:ascii="ArialMT" w:hAnsi="ArialMT" w:cs="ArialMT"/>
          <w:sz w:val="18"/>
          <w:szCs w:val="18"/>
          <w:lang w:val="en-US" w:eastAsia="pt-PT"/>
        </w:rPr>
        <w:t xml:space="preserve">FOWLER, H.W. </w:t>
      </w:r>
      <w:r w:rsidRPr="001D7EF1">
        <w:rPr>
          <w:rFonts w:ascii="Arial-ItalicMT" w:hAnsi="Arial-ItalicMT" w:cs="Arial-ItalicMT"/>
          <w:i/>
          <w:iCs/>
          <w:sz w:val="18"/>
          <w:szCs w:val="18"/>
          <w:lang w:val="en-US" w:eastAsia="pt-PT"/>
        </w:rPr>
        <w:t>A dictionary of modern English usage</w:t>
      </w:r>
      <w:r w:rsidRPr="001D7EF1">
        <w:rPr>
          <w:rFonts w:ascii="ArialMT" w:hAnsi="ArialMT" w:cs="ArialMT"/>
          <w:sz w:val="18"/>
          <w:szCs w:val="18"/>
          <w:lang w:val="en-US" w:eastAsia="pt-PT"/>
        </w:rPr>
        <w:t>. 2ª ed., revisto por Sir Ernest GOWERS. Oxford: Clarendon Press, 1968. [ISBN opcional].</w:t>
      </w:r>
    </w:p>
    <w:p w:rsidR="00C64905" w:rsidRPr="001D7EF1" w:rsidRDefault="00C64905" w:rsidP="00872DB8">
      <w:pPr>
        <w:autoSpaceDE w:val="0"/>
        <w:autoSpaceDN w:val="0"/>
        <w:adjustRightInd w:val="0"/>
        <w:spacing w:after="0" w:line="240" w:lineRule="auto"/>
        <w:ind w:left="0"/>
        <w:rPr>
          <w:rFonts w:ascii="ArialMT" w:hAnsi="ArialMT" w:cs="ArialMT"/>
          <w:sz w:val="18"/>
          <w:szCs w:val="18"/>
          <w:lang w:val="en-US" w:eastAsia="pt-PT"/>
        </w:rPr>
      </w:pPr>
      <w:r w:rsidRPr="001D7EF1">
        <w:rPr>
          <w:rFonts w:ascii="ArialMT" w:hAnsi="ArialMT" w:cs="ArialMT"/>
          <w:sz w:val="18"/>
          <w:szCs w:val="18"/>
          <w:lang w:val="en-US" w:eastAsia="pt-PT"/>
        </w:rPr>
        <w:t xml:space="preserve">BAARD, H.P. </w:t>
      </w:r>
      <w:r w:rsidRPr="001D7EF1">
        <w:rPr>
          <w:rFonts w:ascii="Arial-ItalicMT" w:hAnsi="Arial-ItalicMT" w:cs="Arial-ItalicMT"/>
          <w:i/>
          <w:iCs/>
          <w:sz w:val="18"/>
          <w:szCs w:val="18"/>
          <w:lang w:val="en-US" w:eastAsia="pt-PT"/>
        </w:rPr>
        <w:t>Frans Hals</w:t>
      </w:r>
      <w:r w:rsidRPr="001D7EF1">
        <w:rPr>
          <w:rFonts w:ascii="ArialMT" w:hAnsi="ArialMT" w:cs="ArialMT"/>
          <w:sz w:val="18"/>
          <w:szCs w:val="18"/>
          <w:lang w:val="en-US" w:eastAsia="pt-PT"/>
        </w:rPr>
        <w:t>. Traduzido do flamengo por George STUYCK. London: Thames and Hudson, 1981. [ISBN opcional].</w:t>
      </w:r>
    </w:p>
    <w:p w:rsidR="00C64905" w:rsidRPr="001D7EF1" w:rsidRDefault="00C64905" w:rsidP="00872DB8">
      <w:pPr>
        <w:autoSpaceDE w:val="0"/>
        <w:autoSpaceDN w:val="0"/>
        <w:adjustRightInd w:val="0"/>
        <w:spacing w:after="0" w:line="240" w:lineRule="auto"/>
        <w:ind w:left="0"/>
        <w:rPr>
          <w:rFonts w:ascii="ArialMT" w:hAnsi="ArialMT" w:cs="ArialMT"/>
          <w:sz w:val="18"/>
          <w:szCs w:val="18"/>
          <w:lang w:val="en-US" w:eastAsia="pt-PT"/>
        </w:rPr>
      </w:pPr>
      <w:r w:rsidRPr="001D7EF1">
        <w:rPr>
          <w:rFonts w:ascii="ArialMT" w:hAnsi="ArialMT" w:cs="ArialMT"/>
          <w:sz w:val="18"/>
          <w:szCs w:val="18"/>
          <w:lang w:val="en-US" w:eastAsia="pt-PT"/>
        </w:rPr>
        <w:t xml:space="preserve">HAMILTON, Alastair, Sjouke VOOLSTRA, and Piet VISSER, eds. </w:t>
      </w:r>
      <w:r w:rsidRPr="001D7EF1">
        <w:rPr>
          <w:rFonts w:ascii="Arial-ItalicMT" w:hAnsi="Arial-ItalicMT" w:cs="Arial-ItalicMT"/>
          <w:i/>
          <w:iCs/>
          <w:sz w:val="18"/>
          <w:szCs w:val="18"/>
          <w:lang w:val="en-US" w:eastAsia="pt-PT"/>
        </w:rPr>
        <w:t>From martyr to muppy (Mennonite urban professionals): a historical introduction to cultural assimilation processes of a religious minority in the Netherlands, the Mennonites</w:t>
      </w:r>
      <w:r w:rsidRPr="001D7EF1">
        <w:rPr>
          <w:rFonts w:ascii="ArialMT" w:hAnsi="ArialMT" w:cs="ArialMT"/>
          <w:sz w:val="18"/>
          <w:szCs w:val="18"/>
          <w:lang w:val="en-US" w:eastAsia="pt-PT"/>
        </w:rPr>
        <w:t>. Amsterdam: Amsterdam University Press, 1994. [ISBN opcional].</w:t>
      </w:r>
    </w:p>
    <w:p w:rsidR="00C64905" w:rsidRPr="001D7EF1" w:rsidRDefault="00C64905" w:rsidP="00872DB8">
      <w:pPr>
        <w:pStyle w:val="Corpodetexto1"/>
        <w:rPr>
          <w:rFonts w:ascii="ArialMT" w:hAnsi="ArialMT" w:cs="ArialMT"/>
          <w:sz w:val="18"/>
          <w:szCs w:val="18"/>
          <w:lang w:val="en-US" w:eastAsia="pt-PT"/>
        </w:rPr>
      </w:pPr>
      <w:r w:rsidRPr="001D7EF1">
        <w:rPr>
          <w:rFonts w:ascii="ArialMT" w:hAnsi="ArialMT" w:cs="ArialMT"/>
          <w:b/>
          <w:sz w:val="18"/>
          <w:szCs w:val="18"/>
          <w:lang w:val="en-US" w:eastAsia="pt-PT"/>
        </w:rPr>
        <w:t>Articles</w:t>
      </w:r>
      <w:r w:rsidRPr="001D7EF1">
        <w:rPr>
          <w:rFonts w:ascii="ArialMT" w:hAnsi="ArialMT" w:cs="ArialMT"/>
          <w:sz w:val="18"/>
          <w:szCs w:val="18"/>
          <w:lang w:val="en-US" w:eastAsia="pt-PT"/>
        </w:rPr>
        <w:t>:</w:t>
      </w:r>
    </w:p>
    <w:p w:rsidR="00C64905" w:rsidRPr="001D7EF1" w:rsidRDefault="00C64905" w:rsidP="00872DB8">
      <w:pPr>
        <w:autoSpaceDE w:val="0"/>
        <w:autoSpaceDN w:val="0"/>
        <w:adjustRightInd w:val="0"/>
        <w:spacing w:after="0" w:line="240" w:lineRule="auto"/>
        <w:ind w:left="0"/>
        <w:rPr>
          <w:rFonts w:ascii="ArialMT" w:hAnsi="ArialMT" w:cs="ArialMT"/>
          <w:sz w:val="18"/>
          <w:szCs w:val="18"/>
          <w:lang w:val="en-US" w:eastAsia="pt-PT"/>
        </w:rPr>
      </w:pPr>
      <w:r w:rsidRPr="001D7EF1">
        <w:rPr>
          <w:rFonts w:ascii="ArialMT" w:hAnsi="ArialMT" w:cs="ArialMT"/>
          <w:sz w:val="18"/>
          <w:szCs w:val="18"/>
          <w:lang w:val="en-US" w:eastAsia="pt-PT"/>
        </w:rPr>
        <w:t xml:space="preserve">STIEG, M.F. The information needs of historians. </w:t>
      </w:r>
      <w:r w:rsidRPr="001D7EF1">
        <w:rPr>
          <w:rFonts w:ascii="Arial-ItalicMT" w:hAnsi="Arial-ItalicMT" w:cs="Arial-ItalicMT"/>
          <w:i/>
          <w:iCs/>
          <w:sz w:val="18"/>
          <w:szCs w:val="18"/>
          <w:lang w:val="en-US" w:eastAsia="pt-PT"/>
        </w:rPr>
        <w:t>College and Research Libraries</w:t>
      </w:r>
      <w:r w:rsidRPr="001D7EF1">
        <w:rPr>
          <w:rFonts w:ascii="ArialMT" w:hAnsi="ArialMT" w:cs="ArialMT"/>
          <w:sz w:val="18"/>
          <w:szCs w:val="18"/>
          <w:lang w:val="en-US" w:eastAsia="pt-PT"/>
        </w:rPr>
        <w:t xml:space="preserve">. 1981, </w:t>
      </w:r>
      <w:r w:rsidRPr="001D7EF1">
        <w:rPr>
          <w:rFonts w:ascii="Arial-BoldMT" w:hAnsi="Arial-BoldMT" w:cs="Arial-BoldMT"/>
          <w:b/>
          <w:bCs/>
          <w:sz w:val="18"/>
          <w:szCs w:val="18"/>
          <w:lang w:val="en-US" w:eastAsia="pt-PT"/>
        </w:rPr>
        <w:t xml:space="preserve">42 </w:t>
      </w:r>
      <w:r w:rsidRPr="001D7EF1">
        <w:rPr>
          <w:rFonts w:ascii="ArialMT" w:hAnsi="ArialMT" w:cs="ArialMT"/>
          <w:sz w:val="18"/>
          <w:szCs w:val="18"/>
          <w:lang w:val="en-US" w:eastAsia="pt-PT"/>
        </w:rPr>
        <w:t>(6), 549-560. ISSN 0010-0870.</w:t>
      </w:r>
    </w:p>
    <w:p w:rsidR="00C64905" w:rsidRPr="001D7EF1" w:rsidRDefault="00C64905" w:rsidP="00872DB8">
      <w:pPr>
        <w:autoSpaceDE w:val="0"/>
        <w:autoSpaceDN w:val="0"/>
        <w:adjustRightInd w:val="0"/>
        <w:spacing w:after="0" w:line="240" w:lineRule="auto"/>
        <w:ind w:left="0"/>
        <w:rPr>
          <w:rFonts w:ascii="ArialMT" w:hAnsi="ArialMT" w:cs="ArialMT"/>
          <w:sz w:val="18"/>
          <w:szCs w:val="18"/>
          <w:lang w:val="en-US" w:eastAsia="pt-PT"/>
        </w:rPr>
      </w:pPr>
      <w:r w:rsidRPr="001D7EF1">
        <w:rPr>
          <w:rFonts w:ascii="ArialMT" w:hAnsi="ArialMT" w:cs="ArialMT"/>
          <w:sz w:val="18"/>
          <w:szCs w:val="18"/>
          <w:lang w:val="en-US" w:eastAsia="pt-PT"/>
        </w:rPr>
        <w:t xml:space="preserve">SMITH, C. Problems of information studies in history. In: S. STONE, ed. </w:t>
      </w:r>
      <w:r w:rsidRPr="001D7EF1">
        <w:rPr>
          <w:rFonts w:ascii="Arial-ItalicMT" w:hAnsi="Arial-ItalicMT" w:cs="Arial-ItalicMT"/>
          <w:i/>
          <w:iCs/>
          <w:sz w:val="18"/>
          <w:szCs w:val="18"/>
          <w:lang w:val="en-US" w:eastAsia="pt-PT"/>
        </w:rPr>
        <w:t>Humanities information research</w:t>
      </w:r>
      <w:r w:rsidRPr="001D7EF1">
        <w:rPr>
          <w:rFonts w:ascii="ArialMT" w:hAnsi="ArialMT" w:cs="ArialMT"/>
          <w:sz w:val="18"/>
          <w:szCs w:val="18"/>
          <w:lang w:val="en-US" w:eastAsia="pt-PT"/>
        </w:rPr>
        <w:t>. Sheffield: CRUS, 1980, pp. 27-30.</w:t>
      </w:r>
    </w:p>
    <w:sectPr w:rsidR="00C64905" w:rsidRPr="001D7EF1" w:rsidSect="00D45471">
      <w:type w:val="continuous"/>
      <w:pgSz w:w="11900" w:h="16840"/>
      <w:pgMar w:top="1134" w:right="1418" w:bottom="1134" w:left="1418" w:header="567" w:footer="567" w:gutter="0"/>
      <w:cols w:num="2" w:space="2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905" w:rsidRDefault="00C64905" w:rsidP="008E023D">
      <w:pPr>
        <w:spacing w:after="0" w:line="240" w:lineRule="auto"/>
      </w:pPr>
      <w:r>
        <w:separator/>
      </w:r>
    </w:p>
  </w:endnote>
  <w:endnote w:type="continuationSeparator" w:id="0">
    <w:p w:rsidR="00C64905" w:rsidRDefault="00C64905" w:rsidP="008E0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Bold">
    <w:altName w:val="Arial Narrow"/>
    <w:panose1 w:val="00000000000000000000"/>
    <w:charset w:val="00"/>
    <w:family w:val="auto"/>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05" w:rsidRDefault="00C64905" w:rsidP="00846C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4905" w:rsidRDefault="00C649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05" w:rsidRDefault="00C64905" w:rsidP="00971EDA">
    <w:pPr>
      <w:pStyle w:val="Footer"/>
      <w:framePr w:w="1071" w:wrap="around" w:vAnchor="text" w:hAnchor="page" w:x="5379" w:y="42"/>
      <w:shd w:val="clear" w:color="auto" w:fill="FFFFFF"/>
      <w:ind w:left="0"/>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64905" w:rsidRDefault="00C64905" w:rsidP="00846C0A">
    <w:pPr>
      <w:pStyle w:val="Footer"/>
      <w:ind w:left="0"/>
    </w:pPr>
    <w:r>
      <w:rPr>
        <w:noProof/>
        <w:lang w:eastAsia="pt-PT"/>
      </w:rPr>
      <w:pict>
        <v:line id="_x0000_s2049" style="position:absolute;z-index:-251656192;mso-position-vertical-relative:page" from="0,802.3pt" to="453.55pt,802.35pt" strokeweight=".5pt">
          <v:fill o:detectmouseclick="t"/>
          <v:shadow on="t" opacity="22938f" offset="0"/>
          <o:lock v:ext="edit" aspectratio="t"/>
          <w10:wrap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905" w:rsidRDefault="00C64905" w:rsidP="008E023D">
      <w:pPr>
        <w:spacing w:after="0" w:line="240" w:lineRule="auto"/>
      </w:pPr>
      <w:r>
        <w:separator/>
      </w:r>
    </w:p>
  </w:footnote>
  <w:footnote w:type="continuationSeparator" w:id="0">
    <w:p w:rsidR="00C64905" w:rsidRDefault="00C64905" w:rsidP="008E02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05" w:rsidRDefault="00C64905"/>
  <w:tbl>
    <w:tblPr>
      <w:tblW w:w="9180" w:type="dxa"/>
      <w:tblLook w:val="00A0"/>
    </w:tblPr>
    <w:tblGrid>
      <w:gridCol w:w="5920"/>
      <w:gridCol w:w="3260"/>
    </w:tblGrid>
    <w:tr w:rsidR="00C64905" w:rsidRPr="007B30A7">
      <w:tc>
        <w:tcPr>
          <w:tcW w:w="5920" w:type="dxa"/>
          <w:tcBorders>
            <w:bottom w:val="single" w:sz="4" w:space="0" w:color="000000"/>
          </w:tcBorders>
          <w:vAlign w:val="bottom"/>
        </w:tcPr>
        <w:p w:rsidR="00C64905" w:rsidRPr="005015B7" w:rsidRDefault="00C64905" w:rsidP="008725D6">
          <w:pPr>
            <w:pStyle w:val="Header"/>
            <w:tabs>
              <w:tab w:val="left" w:pos="993"/>
            </w:tabs>
            <w:ind w:left="0"/>
            <w:rPr>
              <w:lang w:eastAsia="en-US"/>
            </w:rPr>
          </w:pPr>
          <w:r w:rsidRPr="005015B7">
            <w:rPr>
              <w:lang w:eastAsia="en-US"/>
            </w:rPr>
            <w:t>International Congress – Proportion, (Dis)Harmonies, and Identity</w:t>
          </w:r>
        </w:p>
      </w:tc>
      <w:tc>
        <w:tcPr>
          <w:tcW w:w="3260" w:type="dxa"/>
          <w:tcBorders>
            <w:bottom w:val="single" w:sz="4" w:space="0" w:color="000000"/>
          </w:tcBorders>
          <w:vAlign w:val="bottom"/>
        </w:tcPr>
        <w:p w:rsidR="00C64905" w:rsidRPr="005015B7" w:rsidRDefault="00C64905" w:rsidP="0002584B">
          <w:pPr>
            <w:pStyle w:val="SubHeader"/>
            <w:ind w:left="-850"/>
            <w:rPr>
              <w:lang w:eastAsia="en-US"/>
            </w:rPr>
          </w:pPr>
          <w:r w:rsidRPr="005015B7">
            <w:rPr>
              <w:lang w:eastAsia="en-US"/>
            </w:rPr>
            <w:t>Lisbon, Fundação Oriente, 19</w:t>
          </w:r>
          <w:r w:rsidRPr="005015B7">
            <w:rPr>
              <w:vertAlign w:val="superscript"/>
              <w:lang w:eastAsia="en-US"/>
            </w:rPr>
            <w:t>th</w:t>
          </w:r>
          <w:r w:rsidRPr="005015B7">
            <w:rPr>
              <w:lang w:eastAsia="en-US"/>
            </w:rPr>
            <w:t>-21</w:t>
          </w:r>
          <w:r w:rsidRPr="005015B7">
            <w:rPr>
              <w:vertAlign w:val="superscript"/>
              <w:lang w:eastAsia="en-US"/>
            </w:rPr>
            <w:t xml:space="preserve">st </w:t>
          </w:r>
          <w:r w:rsidRPr="005015B7">
            <w:rPr>
              <w:lang w:eastAsia="en-US"/>
            </w:rPr>
            <w:t>March 2015</w:t>
          </w:r>
        </w:p>
      </w:tc>
    </w:tr>
  </w:tbl>
  <w:p w:rsidR="00C64905" w:rsidRDefault="00C64905" w:rsidP="007B30A7">
    <w:pPr>
      <w:pStyle w:val="Header"/>
      <w:tabs>
        <w:tab w:val="left" w:pos="993"/>
      </w:tabs>
      <w:ind w:left="0"/>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3A3C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4835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FD6D1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F7E67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1AD0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BC6C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84AA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3C05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743D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04EFEA2"/>
    <w:lvl w:ilvl="0">
      <w:start w:val="1"/>
      <w:numFmt w:val="bullet"/>
      <w:lvlText w:val=""/>
      <w:lvlJc w:val="left"/>
      <w:pPr>
        <w:tabs>
          <w:tab w:val="num" w:pos="360"/>
        </w:tabs>
        <w:ind w:left="360" w:hanging="360"/>
      </w:pPr>
      <w:rPr>
        <w:rFonts w:ascii="Symbol" w:hAnsi="Symbol" w:hint="default"/>
      </w:rPr>
    </w:lvl>
  </w:abstractNum>
  <w:abstractNum w:abstractNumId="10">
    <w:nsid w:val="018D3265"/>
    <w:multiLevelType w:val="multilevel"/>
    <w:tmpl w:val="0CE4F34C"/>
    <w:lvl w:ilvl="0">
      <w:start w:val="1"/>
      <w:numFmt w:val="decimal"/>
      <w:lvlText w:val="%1"/>
      <w:lvlJc w:val="left"/>
      <w:pPr>
        <w:ind w:left="432" w:hanging="432"/>
      </w:pPr>
      <w:rPr>
        <w:rFonts w:cs="Times New Roman" w:hint="default"/>
        <w:b/>
        <w:bCs/>
        <w:i w:val="0"/>
        <w:iCs w:val="0"/>
        <w:sz w:val="24"/>
        <w:szCs w:val="24"/>
      </w:rPr>
    </w:lvl>
    <w:lvl w:ilvl="1">
      <w:start w:val="1"/>
      <w:numFmt w:val="decimal"/>
      <w:lvlText w:val="%1.%2"/>
      <w:lvlJc w:val="left"/>
      <w:rPr>
        <w:rFonts w:ascii="Times New Roman" w:hAnsi="Times New Roman" w:cs="Times New Roman" w:hint="default"/>
        <w:b/>
        <w:bCs/>
        <w:i w:val="0"/>
        <w:iCs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
    <w:nsid w:val="02DE2A51"/>
    <w:multiLevelType w:val="multilevel"/>
    <w:tmpl w:val="9FF03BCE"/>
    <w:lvl w:ilvl="0">
      <w:start w:val="1"/>
      <w:numFmt w:val="decimal"/>
      <w:lvlText w:val="%1."/>
      <w:lvlJc w:val="left"/>
      <w:pPr>
        <w:ind w:left="425" w:hanging="425"/>
      </w:pPr>
      <w:rPr>
        <w:rFonts w:ascii="Arial Narrow Bold" w:hAnsi="Arial Narrow Bold" w:cs="Times New Roman" w:hint="default"/>
        <w:b/>
        <w:i w:val="0"/>
        <w:sz w:val="22"/>
      </w:rPr>
    </w:lvl>
    <w:lvl w:ilvl="1">
      <w:start w:val="1"/>
      <w:numFmt w:val="decimal"/>
      <w:lvlText w:val="%1.%2."/>
      <w:lvlJc w:val="left"/>
      <w:pPr>
        <w:tabs>
          <w:tab w:val="num" w:pos="425"/>
        </w:tabs>
        <w:ind w:left="425"/>
      </w:pPr>
      <w:rPr>
        <w:rFonts w:ascii="Arial Narrow Bold" w:hAnsi="Arial Narrow Bold" w:cs="Times New Roman" w:hint="default"/>
        <w:b/>
        <w:i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097B7225"/>
    <w:multiLevelType w:val="multilevel"/>
    <w:tmpl w:val="273226FE"/>
    <w:lvl w:ilvl="0">
      <w:start w:val="1"/>
      <w:numFmt w:val="decimal"/>
      <w:lvlText w:val="%1."/>
      <w:lvlJc w:val="left"/>
      <w:pPr>
        <w:ind w:left="425" w:hanging="425"/>
      </w:pPr>
      <w:rPr>
        <w:rFonts w:ascii="Arial Narrow Bold" w:hAnsi="Arial Narrow Bold" w:cs="Times New Roman" w:hint="default"/>
        <w:b/>
        <w:i w:val="0"/>
        <w:sz w:val="22"/>
      </w:rPr>
    </w:lvl>
    <w:lvl w:ilvl="1">
      <w:start w:val="1"/>
      <w:numFmt w:val="decimal"/>
      <w:lvlText w:val="%1.%2."/>
      <w:lvlJc w:val="left"/>
      <w:pPr>
        <w:ind w:left="792" w:hanging="432"/>
      </w:pPr>
      <w:rPr>
        <w:rFonts w:ascii="Arial Narrow Bold" w:hAnsi="Arial Narrow Bold" w:cs="Times New Roman" w:hint="default"/>
        <w:b/>
        <w:i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1506290F"/>
    <w:multiLevelType w:val="multilevel"/>
    <w:tmpl w:val="0409001F"/>
    <w:lvl w:ilvl="0">
      <w:start w:val="1"/>
      <w:numFmt w:val="decimal"/>
      <w:lvlText w:val="%1"/>
      <w:lvlJc w:val="left"/>
      <w:pPr>
        <w:ind w:left="360" w:hanging="360"/>
      </w:pPr>
      <w:rPr>
        <w:rFonts w:ascii="Arial Narrow" w:hAnsi="Arial Narrow" w:cs="Times New Roman" w:hint="default"/>
        <w:b/>
        <w:sz w:val="22"/>
      </w:rPr>
    </w:lvl>
    <w:lvl w:ilvl="1">
      <w:start w:val="1"/>
      <w:numFmt w:val="decimal"/>
      <w:lvlText w:val="%1.%2."/>
      <w:lvlJc w:val="left"/>
      <w:pPr>
        <w:ind w:left="792" w:hanging="432"/>
      </w:pPr>
      <w:rPr>
        <w:rFonts w:ascii="Arial Narrow" w:hAnsi="Arial Narrow" w:cs="Times New Roman"/>
        <w:b/>
        <w:sz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5BD187E"/>
    <w:multiLevelType w:val="multilevel"/>
    <w:tmpl w:val="45CC03CC"/>
    <w:lvl w:ilvl="0">
      <w:start w:val="1"/>
      <w:numFmt w:val="decimal"/>
      <w:lvlText w:val="%1."/>
      <w:lvlJc w:val="left"/>
      <w:pPr>
        <w:ind w:left="425" w:hanging="425"/>
      </w:pPr>
      <w:rPr>
        <w:rFonts w:ascii="Arial Narrow Bold" w:hAnsi="Arial Narrow Bold" w:cs="Times New Roman" w:hint="default"/>
        <w:b/>
        <w:i w:val="0"/>
        <w:sz w:val="22"/>
      </w:rPr>
    </w:lvl>
    <w:lvl w:ilvl="1">
      <w:start w:val="1"/>
      <w:numFmt w:val="decimal"/>
      <w:lvlText w:val="%1.%2."/>
      <w:lvlJc w:val="left"/>
      <w:pPr>
        <w:tabs>
          <w:tab w:val="num" w:pos="425"/>
        </w:tabs>
        <w:ind w:left="425"/>
      </w:pPr>
      <w:rPr>
        <w:rFonts w:ascii="Arial Narrow Bold" w:hAnsi="Arial Narrow Bold" w:cs="Times New Roman" w:hint="default"/>
        <w:b/>
        <w:i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160274AC"/>
    <w:multiLevelType w:val="multilevel"/>
    <w:tmpl w:val="BB2AE454"/>
    <w:lvl w:ilvl="0">
      <w:start w:val="1"/>
      <w:numFmt w:val="decimal"/>
      <w:lvlText w:val="%1."/>
      <w:lvlJc w:val="left"/>
      <w:pPr>
        <w:ind w:left="425" w:hanging="425"/>
      </w:pPr>
      <w:rPr>
        <w:rFonts w:ascii="Arial Narrow Bold" w:hAnsi="Arial Narrow Bold" w:cs="Times New Roman" w:hint="default"/>
        <w:b/>
        <w:i w:val="0"/>
        <w:sz w:val="22"/>
      </w:rPr>
    </w:lvl>
    <w:lvl w:ilvl="1">
      <w:start w:val="1"/>
      <w:numFmt w:val="decimal"/>
      <w:lvlText w:val="%1.%2."/>
      <w:lvlJc w:val="left"/>
      <w:pPr>
        <w:tabs>
          <w:tab w:val="num" w:pos="425"/>
        </w:tabs>
        <w:ind w:left="425"/>
      </w:pPr>
      <w:rPr>
        <w:rFonts w:ascii="Arial Narrow Bold" w:hAnsi="Arial Narrow Bold" w:cs="Times New Roman" w:hint="default"/>
        <w:b/>
        <w:i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1EAA0B6A"/>
    <w:multiLevelType w:val="multilevel"/>
    <w:tmpl w:val="AC2CB456"/>
    <w:lvl w:ilvl="0">
      <w:start w:val="1"/>
      <w:numFmt w:val="decimal"/>
      <w:lvlText w:val="%1"/>
      <w:lvlJc w:val="left"/>
      <w:pPr>
        <w:ind w:left="432" w:hanging="432"/>
      </w:pPr>
      <w:rPr>
        <w:rFonts w:cs="Times New Roman" w:hint="default"/>
        <w:b/>
        <w:i w:val="0"/>
        <w:sz w:val="22"/>
      </w:rPr>
    </w:lvl>
    <w:lvl w:ilvl="1">
      <w:start w:val="1"/>
      <w:numFmt w:val="decimal"/>
      <w:lvlText w:val="%1.%2"/>
      <w:lvlJc w:val="left"/>
      <w:rPr>
        <w:rFonts w:ascii="Arial Narrow Bold" w:hAnsi="Arial Narrow Bold" w:cs="Times New Roman" w:hint="default"/>
        <w:b/>
        <w:i w:val="0"/>
        <w:sz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nsid w:val="1FB6496C"/>
    <w:multiLevelType w:val="hybridMultilevel"/>
    <w:tmpl w:val="2DFA28F0"/>
    <w:lvl w:ilvl="0" w:tplc="7A5E0DD6">
      <w:start w:val="1"/>
      <w:numFmt w:val="decimal"/>
      <w:pStyle w:val="Referencias"/>
      <w:lvlText w:val="[%1]"/>
      <w:lvlJc w:val="left"/>
      <w:pPr>
        <w:tabs>
          <w:tab w:val="num" w:pos="357"/>
        </w:tabs>
        <w:ind w:firstLine="357"/>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56978AB"/>
    <w:multiLevelType w:val="multilevel"/>
    <w:tmpl w:val="0A8AA25A"/>
    <w:lvl w:ilvl="0">
      <w:start w:val="1"/>
      <w:numFmt w:val="decimal"/>
      <w:lvlText w:val="%1"/>
      <w:lvlJc w:val="left"/>
      <w:pPr>
        <w:ind w:left="432" w:hanging="432"/>
      </w:pPr>
      <w:rPr>
        <w:rFonts w:cs="Times New Roman" w:hint="default"/>
        <w:b/>
        <w:sz w:val="22"/>
      </w:rPr>
    </w:lvl>
    <w:lvl w:ilvl="1">
      <w:start w:val="1"/>
      <w:numFmt w:val="decimal"/>
      <w:lvlText w:val="%1.%2"/>
      <w:lvlJc w:val="left"/>
      <w:pPr>
        <w:ind w:left="425" w:hanging="425"/>
      </w:pPr>
      <w:rPr>
        <w:rFonts w:ascii="Arial Narrow Bold" w:hAnsi="Arial Narrow Bold" w:cs="Times New Roman" w:hint="default"/>
        <w:b/>
        <w:i w:val="0"/>
        <w:sz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nsid w:val="26595840"/>
    <w:multiLevelType w:val="multilevel"/>
    <w:tmpl w:val="831E85A6"/>
    <w:lvl w:ilvl="0">
      <w:start w:val="1"/>
      <w:numFmt w:val="decimal"/>
      <w:lvlText w:val="%1."/>
      <w:lvlJc w:val="left"/>
      <w:pPr>
        <w:ind w:left="425" w:hanging="425"/>
      </w:pPr>
      <w:rPr>
        <w:rFonts w:ascii="Arial Narrow Bold" w:hAnsi="Arial Narrow Bold" w:cs="Times New Roman" w:hint="default"/>
        <w:b/>
        <w:i w:val="0"/>
        <w:sz w:val="22"/>
      </w:rPr>
    </w:lvl>
    <w:lvl w:ilvl="1">
      <w:start w:val="1"/>
      <w:numFmt w:val="decimal"/>
      <w:lvlText w:val="%1.%2."/>
      <w:lvlJc w:val="left"/>
      <w:pPr>
        <w:tabs>
          <w:tab w:val="num" w:pos="425"/>
        </w:tabs>
        <w:ind w:left="425"/>
      </w:pPr>
      <w:rPr>
        <w:rFonts w:ascii="Arial Narrow Bold" w:hAnsi="Arial Narrow Bold" w:cs="Times New Roman" w:hint="default"/>
        <w:b/>
        <w:i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31A71981"/>
    <w:multiLevelType w:val="multilevel"/>
    <w:tmpl w:val="B0368158"/>
    <w:lvl w:ilvl="0">
      <w:start w:val="1"/>
      <w:numFmt w:val="decimal"/>
      <w:lvlText w:val="%1"/>
      <w:lvlJc w:val="left"/>
      <w:rPr>
        <w:rFonts w:ascii="Times New Roman" w:hAnsi="Times New Roman" w:cs="Times New Roman" w:hint="default"/>
        <w:b/>
        <w:bCs/>
        <w:i w:val="0"/>
        <w:iCs w:val="0"/>
        <w:sz w:val="28"/>
        <w:szCs w:val="28"/>
      </w:rPr>
    </w:lvl>
    <w:lvl w:ilvl="1">
      <w:start w:val="1"/>
      <w:numFmt w:val="decimal"/>
      <w:lvlText w:val="%1.%2"/>
      <w:lvlJc w:val="left"/>
      <w:rPr>
        <w:rFonts w:ascii="Times New Roman" w:hAnsi="Times New Roman" w:cs="Times New Roman" w:hint="default"/>
        <w:b/>
        <w:bCs/>
        <w:i w:val="0"/>
        <w:iCs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nsid w:val="42806FE9"/>
    <w:multiLevelType w:val="multilevel"/>
    <w:tmpl w:val="A12819BA"/>
    <w:lvl w:ilvl="0">
      <w:start w:val="1"/>
      <w:numFmt w:val="decimal"/>
      <w:lvlText w:val="%1."/>
      <w:lvlJc w:val="left"/>
      <w:pPr>
        <w:ind w:left="425" w:hanging="425"/>
      </w:pPr>
      <w:rPr>
        <w:rFonts w:ascii="Arial Narrow Bold" w:hAnsi="Arial Narrow Bold" w:cs="Times New Roman" w:hint="default"/>
        <w:b/>
        <w:i w:val="0"/>
        <w:sz w:val="22"/>
      </w:rPr>
    </w:lvl>
    <w:lvl w:ilvl="1">
      <w:start w:val="1"/>
      <w:numFmt w:val="decimal"/>
      <w:lvlText w:val="%1.%2."/>
      <w:lvlJc w:val="left"/>
      <w:pPr>
        <w:ind w:left="792" w:hanging="432"/>
      </w:pPr>
      <w:rPr>
        <w:rFonts w:ascii="Arial Narrow Bold" w:hAnsi="Arial Narrow Bold" w:cs="Times New Roman" w:hint="default"/>
        <w:b/>
        <w:i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4678307B"/>
    <w:multiLevelType w:val="multilevel"/>
    <w:tmpl w:val="750A7A26"/>
    <w:lvl w:ilvl="0">
      <w:start w:val="1"/>
      <w:numFmt w:val="decimal"/>
      <w:lvlText w:val="%1."/>
      <w:lvlJc w:val="left"/>
      <w:pPr>
        <w:ind w:left="425" w:hanging="425"/>
      </w:pPr>
      <w:rPr>
        <w:rFonts w:ascii="Arial Narrow Bold" w:hAnsi="Arial Narrow Bold" w:cs="Times New Roman" w:hint="default"/>
        <w:b/>
        <w:i w:val="0"/>
        <w:sz w:val="22"/>
      </w:rPr>
    </w:lvl>
    <w:lvl w:ilvl="1">
      <w:start w:val="1"/>
      <w:numFmt w:val="decimal"/>
      <w:lvlText w:val="%1.%2."/>
      <w:lvlJc w:val="left"/>
      <w:pPr>
        <w:ind w:left="792" w:hanging="432"/>
      </w:pPr>
      <w:rPr>
        <w:rFonts w:ascii="Arial Narrow Bold" w:hAnsi="Arial Narrow Bold" w:cs="Times New Roman" w:hint="default"/>
        <w:b/>
        <w:i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49CB2A29"/>
    <w:multiLevelType w:val="multilevel"/>
    <w:tmpl w:val="750A7A26"/>
    <w:lvl w:ilvl="0">
      <w:start w:val="1"/>
      <w:numFmt w:val="decimal"/>
      <w:lvlText w:val="%1."/>
      <w:lvlJc w:val="left"/>
      <w:pPr>
        <w:ind w:left="425" w:hanging="425"/>
      </w:pPr>
      <w:rPr>
        <w:rFonts w:ascii="Arial Narrow Bold" w:hAnsi="Arial Narrow Bold" w:cs="Times New Roman" w:hint="default"/>
        <w:b/>
        <w:i w:val="0"/>
        <w:sz w:val="22"/>
      </w:rPr>
    </w:lvl>
    <w:lvl w:ilvl="1">
      <w:start w:val="1"/>
      <w:numFmt w:val="decimal"/>
      <w:lvlText w:val="%1.%2."/>
      <w:lvlJc w:val="left"/>
      <w:pPr>
        <w:ind w:left="792" w:hanging="432"/>
      </w:pPr>
      <w:rPr>
        <w:rFonts w:ascii="Arial Narrow Bold" w:hAnsi="Arial Narrow Bold" w:cs="Times New Roman" w:hint="default"/>
        <w:b/>
        <w:i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4A36459A"/>
    <w:multiLevelType w:val="multilevel"/>
    <w:tmpl w:val="41106504"/>
    <w:lvl w:ilvl="0">
      <w:start w:val="1"/>
      <w:numFmt w:val="decimal"/>
      <w:lvlText w:val="%1."/>
      <w:lvlJc w:val="left"/>
      <w:pPr>
        <w:ind w:left="425" w:hanging="425"/>
      </w:pPr>
      <w:rPr>
        <w:rFonts w:ascii="Arial Narrow Bold" w:hAnsi="Arial Narrow Bold" w:cs="Times New Roman" w:hint="default"/>
        <w:b/>
        <w:i w:val="0"/>
        <w:sz w:val="22"/>
      </w:rPr>
    </w:lvl>
    <w:lvl w:ilvl="1">
      <w:start w:val="1"/>
      <w:numFmt w:val="decimal"/>
      <w:lvlText w:val="%1.%2."/>
      <w:lvlJc w:val="left"/>
      <w:pPr>
        <w:tabs>
          <w:tab w:val="num" w:pos="425"/>
        </w:tabs>
        <w:ind w:left="425" w:hanging="425"/>
      </w:pPr>
      <w:rPr>
        <w:rFonts w:ascii="Arial Narrow Bold" w:hAnsi="Arial Narrow Bold" w:cs="Times New Roman" w:hint="default"/>
        <w:b/>
        <w:i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51C535C2"/>
    <w:multiLevelType w:val="multilevel"/>
    <w:tmpl w:val="0409001F"/>
    <w:lvl w:ilvl="0">
      <w:start w:val="1"/>
      <w:numFmt w:val="decimal"/>
      <w:lvlText w:val="%1"/>
      <w:lvlJc w:val="left"/>
      <w:pPr>
        <w:ind w:left="360" w:hanging="360"/>
      </w:pPr>
      <w:rPr>
        <w:rFonts w:ascii="Arial Narrow" w:hAnsi="Arial Narrow" w:cs="Times New Roman" w:hint="default"/>
        <w:b/>
        <w:sz w:val="22"/>
      </w:rPr>
    </w:lvl>
    <w:lvl w:ilvl="1">
      <w:start w:val="1"/>
      <w:numFmt w:val="decimal"/>
      <w:lvlText w:val="%1.%2."/>
      <w:lvlJc w:val="left"/>
      <w:pPr>
        <w:ind w:left="792" w:hanging="432"/>
      </w:pPr>
      <w:rPr>
        <w:rFonts w:ascii="Arial Narrow" w:hAnsi="Arial Narrow" w:cs="Times New Roman"/>
        <w:b/>
        <w:sz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3384CF2"/>
    <w:multiLevelType w:val="multilevel"/>
    <w:tmpl w:val="ADAAD8CC"/>
    <w:lvl w:ilvl="0">
      <w:start w:val="1"/>
      <w:numFmt w:val="decimal"/>
      <w:pStyle w:val="Subsection"/>
      <w:lvlText w:val="%1."/>
      <w:lvlJc w:val="left"/>
      <w:pPr>
        <w:ind w:left="425" w:hanging="425"/>
      </w:pPr>
      <w:rPr>
        <w:rFonts w:ascii="Arial Narrow Bold" w:hAnsi="Arial Narrow Bold" w:cs="Times New Roman" w:hint="default"/>
        <w:b/>
        <w:i w:val="0"/>
        <w:sz w:val="22"/>
      </w:rPr>
    </w:lvl>
    <w:lvl w:ilvl="1">
      <w:start w:val="1"/>
      <w:numFmt w:val="decimal"/>
      <w:pStyle w:val="Subsection"/>
      <w:lvlText w:val="%1.%2."/>
      <w:lvlJc w:val="left"/>
      <w:pPr>
        <w:tabs>
          <w:tab w:val="num" w:pos="425"/>
        </w:tabs>
        <w:ind w:left="425" w:hanging="425"/>
      </w:pPr>
      <w:rPr>
        <w:rFonts w:ascii="Arial Narrow Bold" w:hAnsi="Arial Narrow Bold" w:cs="Times New Roman" w:hint="default"/>
        <w:b/>
        <w:i w:val="0"/>
        <w:sz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54B27A76"/>
    <w:multiLevelType w:val="multilevel"/>
    <w:tmpl w:val="A1A60178"/>
    <w:lvl w:ilvl="0">
      <w:start w:val="1"/>
      <w:numFmt w:val="decimal"/>
      <w:lvlText w:val="%1."/>
      <w:lvlJc w:val="left"/>
      <w:pPr>
        <w:ind w:left="720" w:hanging="360"/>
      </w:pPr>
      <w:rPr>
        <w:rFonts w:cs="Times New Roman" w:hint="default"/>
      </w:rPr>
    </w:lvl>
    <w:lvl w:ilvl="1">
      <w:start w:val="1"/>
      <w:numFmt w:val="decimal"/>
      <w:isLgl/>
      <w:lvlText w:val="%1.%2"/>
      <w:lvlJc w:val="left"/>
      <w:pPr>
        <w:ind w:left="1495"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8">
    <w:nsid w:val="559A49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3795DFA"/>
    <w:multiLevelType w:val="multilevel"/>
    <w:tmpl w:val="C7EE7500"/>
    <w:lvl w:ilvl="0">
      <w:start w:val="1"/>
      <w:numFmt w:val="decimal"/>
      <w:pStyle w:val="Section"/>
      <w:lvlText w:val="%1."/>
      <w:lvlJc w:val="left"/>
      <w:pPr>
        <w:ind w:left="425" w:hanging="425"/>
      </w:pPr>
      <w:rPr>
        <w:rFonts w:ascii="Arial Narrow Bold" w:hAnsi="Arial Narrow Bold" w:cs="Times New Roman" w:hint="default"/>
        <w:b/>
        <w:i w:val="0"/>
        <w:sz w:val="22"/>
      </w:rPr>
    </w:lvl>
    <w:lvl w:ilvl="1">
      <w:start w:val="1"/>
      <w:numFmt w:val="decimal"/>
      <w:lvlText w:val="%1.%2."/>
      <w:lvlJc w:val="left"/>
      <w:pPr>
        <w:ind w:left="792" w:hanging="367"/>
      </w:pPr>
      <w:rPr>
        <w:rFonts w:ascii="Arial Narrow Bold" w:hAnsi="Arial Narrow Bold" w:cs="Times New Roman" w:hint="default"/>
        <w:b/>
        <w:i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8FB231F"/>
    <w:multiLevelType w:val="multilevel"/>
    <w:tmpl w:val="0409001F"/>
    <w:lvl w:ilvl="0">
      <w:start w:val="1"/>
      <w:numFmt w:val="decimal"/>
      <w:lvlText w:val="%1"/>
      <w:lvlJc w:val="left"/>
      <w:pPr>
        <w:ind w:left="360" w:hanging="360"/>
      </w:pPr>
      <w:rPr>
        <w:rFonts w:ascii="Arial Narrow" w:hAnsi="Arial Narrow" w:cs="Times New Roman" w:hint="default"/>
        <w:b/>
        <w:sz w:val="22"/>
      </w:rPr>
    </w:lvl>
    <w:lvl w:ilvl="1">
      <w:start w:val="1"/>
      <w:numFmt w:val="decimal"/>
      <w:lvlText w:val="%1.%2."/>
      <w:lvlJc w:val="left"/>
      <w:pPr>
        <w:ind w:left="792" w:hanging="432"/>
      </w:pPr>
      <w:rPr>
        <w:rFonts w:ascii="Arial Narrow" w:hAnsi="Arial Narrow" w:cs="Times New Roman"/>
        <w:b/>
        <w:sz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68757AA"/>
    <w:multiLevelType w:val="multilevel"/>
    <w:tmpl w:val="0409001F"/>
    <w:lvl w:ilvl="0">
      <w:start w:val="1"/>
      <w:numFmt w:val="decimal"/>
      <w:lvlText w:val="%1"/>
      <w:lvlJc w:val="left"/>
      <w:pPr>
        <w:ind w:left="360" w:hanging="360"/>
      </w:pPr>
      <w:rPr>
        <w:rFonts w:ascii="Arial Narrow" w:hAnsi="Arial Narrow" w:cs="Times New Roman" w:hint="default"/>
        <w:b/>
        <w:sz w:val="22"/>
      </w:rPr>
    </w:lvl>
    <w:lvl w:ilvl="1">
      <w:start w:val="1"/>
      <w:numFmt w:val="decimal"/>
      <w:lvlText w:val="%1.%2."/>
      <w:lvlJc w:val="left"/>
      <w:pPr>
        <w:ind w:left="792" w:hanging="432"/>
      </w:pPr>
      <w:rPr>
        <w:rFonts w:ascii="Arial Narrow" w:hAnsi="Arial Narrow" w:cs="Times New Roman"/>
        <w:b/>
        <w:sz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A764676"/>
    <w:multiLevelType w:val="multilevel"/>
    <w:tmpl w:val="9CB65782"/>
    <w:lvl w:ilvl="0">
      <w:start w:val="1"/>
      <w:numFmt w:val="decimal"/>
      <w:lvlText w:val="%1."/>
      <w:lvlJc w:val="left"/>
      <w:pPr>
        <w:ind w:left="425" w:hanging="425"/>
      </w:pPr>
      <w:rPr>
        <w:rFonts w:ascii="Arial Narrow Bold" w:hAnsi="Arial Narrow Bold" w:cs="Times New Roman" w:hint="default"/>
        <w:b/>
        <w:i w:val="0"/>
        <w:sz w:val="22"/>
      </w:rPr>
    </w:lvl>
    <w:lvl w:ilvl="1">
      <w:start w:val="1"/>
      <w:numFmt w:val="decimal"/>
      <w:lvlText w:val="%1.%2."/>
      <w:lvlJc w:val="left"/>
      <w:pPr>
        <w:ind w:left="792" w:hanging="367"/>
      </w:pPr>
      <w:rPr>
        <w:rFonts w:ascii="Arial Narrow Bold" w:hAnsi="Arial Narrow Bold" w:cs="Times New Roman" w:hint="default"/>
        <w:b/>
        <w:i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7B151A05"/>
    <w:multiLevelType w:val="multilevel"/>
    <w:tmpl w:val="750A7A26"/>
    <w:lvl w:ilvl="0">
      <w:start w:val="1"/>
      <w:numFmt w:val="decimal"/>
      <w:lvlText w:val="%1."/>
      <w:lvlJc w:val="left"/>
      <w:pPr>
        <w:ind w:left="425" w:hanging="425"/>
      </w:pPr>
      <w:rPr>
        <w:rFonts w:ascii="Arial Narrow Bold" w:hAnsi="Arial Narrow Bold" w:cs="Times New Roman" w:hint="default"/>
        <w:b/>
        <w:i w:val="0"/>
        <w:sz w:val="22"/>
      </w:rPr>
    </w:lvl>
    <w:lvl w:ilvl="1">
      <w:start w:val="1"/>
      <w:numFmt w:val="decimal"/>
      <w:lvlText w:val="%1.%2."/>
      <w:lvlJc w:val="left"/>
      <w:pPr>
        <w:ind w:left="792" w:hanging="432"/>
      </w:pPr>
      <w:rPr>
        <w:rFonts w:ascii="Arial Narrow Bold" w:hAnsi="Arial Narrow Bold" w:cs="Times New Roman" w:hint="default"/>
        <w:b/>
        <w:i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7D9E6896"/>
    <w:multiLevelType w:val="multilevel"/>
    <w:tmpl w:val="9CB65782"/>
    <w:lvl w:ilvl="0">
      <w:start w:val="1"/>
      <w:numFmt w:val="decimal"/>
      <w:lvlText w:val="%1."/>
      <w:lvlJc w:val="left"/>
      <w:pPr>
        <w:ind w:left="425" w:hanging="425"/>
      </w:pPr>
      <w:rPr>
        <w:rFonts w:ascii="Arial Narrow Bold" w:hAnsi="Arial Narrow Bold" w:cs="Times New Roman" w:hint="default"/>
        <w:b/>
        <w:i w:val="0"/>
        <w:sz w:val="22"/>
      </w:rPr>
    </w:lvl>
    <w:lvl w:ilvl="1">
      <w:start w:val="1"/>
      <w:numFmt w:val="decimal"/>
      <w:lvlText w:val="%1.%2."/>
      <w:lvlJc w:val="left"/>
      <w:pPr>
        <w:ind w:left="792" w:hanging="367"/>
      </w:pPr>
      <w:rPr>
        <w:rFonts w:ascii="Arial Narrow Bold" w:hAnsi="Arial Narrow Bold" w:cs="Times New Roman" w:hint="default"/>
        <w:b/>
        <w:i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7E9032B4"/>
    <w:multiLevelType w:val="hybridMultilevel"/>
    <w:tmpl w:val="C4686F18"/>
    <w:lvl w:ilvl="0" w:tplc="0410000F">
      <w:start w:val="1"/>
      <w:numFmt w:val="decimal"/>
      <w:lvlText w:val="%1."/>
      <w:lvlJc w:val="left"/>
      <w:pPr>
        <w:ind w:left="1854" w:hanging="360"/>
      </w:pPr>
      <w:rPr>
        <w:rFonts w:cs="Times New Roman"/>
      </w:rPr>
    </w:lvl>
    <w:lvl w:ilvl="1" w:tplc="04100019" w:tentative="1">
      <w:start w:val="1"/>
      <w:numFmt w:val="lowerLetter"/>
      <w:lvlText w:val="%2."/>
      <w:lvlJc w:val="left"/>
      <w:pPr>
        <w:ind w:left="2574" w:hanging="360"/>
      </w:pPr>
      <w:rPr>
        <w:rFonts w:cs="Times New Roman"/>
      </w:rPr>
    </w:lvl>
    <w:lvl w:ilvl="2" w:tplc="0410001B" w:tentative="1">
      <w:start w:val="1"/>
      <w:numFmt w:val="lowerRoman"/>
      <w:lvlText w:val="%3."/>
      <w:lvlJc w:val="right"/>
      <w:pPr>
        <w:ind w:left="3294" w:hanging="180"/>
      </w:pPr>
      <w:rPr>
        <w:rFonts w:cs="Times New Roman"/>
      </w:rPr>
    </w:lvl>
    <w:lvl w:ilvl="3" w:tplc="0410000F" w:tentative="1">
      <w:start w:val="1"/>
      <w:numFmt w:val="decimal"/>
      <w:lvlText w:val="%4."/>
      <w:lvlJc w:val="left"/>
      <w:pPr>
        <w:ind w:left="4014" w:hanging="360"/>
      </w:pPr>
      <w:rPr>
        <w:rFonts w:cs="Times New Roman"/>
      </w:rPr>
    </w:lvl>
    <w:lvl w:ilvl="4" w:tplc="04100019" w:tentative="1">
      <w:start w:val="1"/>
      <w:numFmt w:val="lowerLetter"/>
      <w:lvlText w:val="%5."/>
      <w:lvlJc w:val="left"/>
      <w:pPr>
        <w:ind w:left="4734" w:hanging="360"/>
      </w:pPr>
      <w:rPr>
        <w:rFonts w:cs="Times New Roman"/>
      </w:rPr>
    </w:lvl>
    <w:lvl w:ilvl="5" w:tplc="0410001B" w:tentative="1">
      <w:start w:val="1"/>
      <w:numFmt w:val="lowerRoman"/>
      <w:lvlText w:val="%6."/>
      <w:lvlJc w:val="right"/>
      <w:pPr>
        <w:ind w:left="5454" w:hanging="180"/>
      </w:pPr>
      <w:rPr>
        <w:rFonts w:cs="Times New Roman"/>
      </w:rPr>
    </w:lvl>
    <w:lvl w:ilvl="6" w:tplc="0410000F" w:tentative="1">
      <w:start w:val="1"/>
      <w:numFmt w:val="decimal"/>
      <w:lvlText w:val="%7."/>
      <w:lvlJc w:val="left"/>
      <w:pPr>
        <w:ind w:left="6174" w:hanging="360"/>
      </w:pPr>
      <w:rPr>
        <w:rFonts w:cs="Times New Roman"/>
      </w:rPr>
    </w:lvl>
    <w:lvl w:ilvl="7" w:tplc="04100019" w:tentative="1">
      <w:start w:val="1"/>
      <w:numFmt w:val="lowerLetter"/>
      <w:lvlText w:val="%8."/>
      <w:lvlJc w:val="left"/>
      <w:pPr>
        <w:ind w:left="6894" w:hanging="360"/>
      </w:pPr>
      <w:rPr>
        <w:rFonts w:cs="Times New Roman"/>
      </w:rPr>
    </w:lvl>
    <w:lvl w:ilvl="8" w:tplc="0410001B" w:tentative="1">
      <w:start w:val="1"/>
      <w:numFmt w:val="lowerRoman"/>
      <w:lvlText w:val="%9."/>
      <w:lvlJc w:val="right"/>
      <w:pPr>
        <w:ind w:left="7614" w:hanging="180"/>
      </w:pPr>
      <w:rPr>
        <w:rFonts w:cs="Times New Roman"/>
      </w:rPr>
    </w:lvl>
  </w:abstractNum>
  <w:num w:numId="1">
    <w:abstractNumId w:val="10"/>
  </w:num>
  <w:num w:numId="2">
    <w:abstractNumId w:val="20"/>
  </w:num>
  <w:num w:numId="3">
    <w:abstractNumId w:val="10"/>
  </w:num>
  <w:num w:numId="4">
    <w:abstractNumId w:val="20"/>
  </w:num>
  <w:num w:numId="5">
    <w:abstractNumId w:val="10"/>
  </w:num>
  <w:num w:numId="6">
    <w:abstractNumId w:val="27"/>
  </w:num>
  <w:num w:numId="7">
    <w:abstractNumId w:val="35"/>
  </w:num>
  <w:num w:numId="8">
    <w:abstractNumId w:val="28"/>
  </w:num>
  <w:num w:numId="9">
    <w:abstractNumId w:val="13"/>
  </w:num>
  <w:num w:numId="10">
    <w:abstractNumId w:val="31"/>
  </w:num>
  <w:num w:numId="11">
    <w:abstractNumId w:val="32"/>
  </w:num>
  <w:num w:numId="12">
    <w:abstractNumId w:val="25"/>
  </w:num>
  <w:num w:numId="13">
    <w:abstractNumId w:val="22"/>
  </w:num>
  <w:num w:numId="14">
    <w:abstractNumId w:val="23"/>
  </w:num>
  <w:num w:numId="15">
    <w:abstractNumId w:val="33"/>
  </w:num>
  <w:num w:numId="16">
    <w:abstractNumId w:val="17"/>
  </w:num>
  <w:num w:numId="17">
    <w:abstractNumId w:val="16"/>
  </w:num>
  <w:num w:numId="18">
    <w:abstractNumId w:val="18"/>
  </w:num>
  <w:num w:numId="19">
    <w:abstractNumId w:val="21"/>
  </w:num>
  <w:num w:numId="20">
    <w:abstractNumId w:val="12"/>
  </w:num>
  <w:num w:numId="21">
    <w:abstractNumId w:val="9"/>
  </w:num>
  <w:num w:numId="22">
    <w:abstractNumId w:val="7"/>
  </w:num>
  <w:num w:numId="23">
    <w:abstractNumId w:val="6"/>
  </w:num>
  <w:num w:numId="24">
    <w:abstractNumId w:val="8"/>
  </w:num>
  <w:num w:numId="25">
    <w:abstractNumId w:val="3"/>
  </w:num>
  <w:num w:numId="26">
    <w:abstractNumId w:val="2"/>
  </w:num>
  <w:num w:numId="27">
    <w:abstractNumId w:val="1"/>
  </w:num>
  <w:num w:numId="28">
    <w:abstractNumId w:val="0"/>
  </w:num>
  <w:num w:numId="29">
    <w:abstractNumId w:val="4"/>
  </w:num>
  <w:num w:numId="30">
    <w:abstractNumId w:val="5"/>
  </w:num>
  <w:num w:numId="31">
    <w:abstractNumId w:val="30"/>
  </w:num>
  <w:num w:numId="32">
    <w:abstractNumId w:val="29"/>
  </w:num>
  <w:num w:numId="33">
    <w:abstractNumId w:val="11"/>
  </w:num>
  <w:num w:numId="34">
    <w:abstractNumId w:val="14"/>
  </w:num>
  <w:num w:numId="35">
    <w:abstractNumId w:val="15"/>
  </w:num>
  <w:num w:numId="36">
    <w:abstractNumId w:val="34"/>
  </w:num>
  <w:num w:numId="37">
    <w:abstractNumId w:val="19"/>
  </w:num>
  <w:num w:numId="38">
    <w:abstractNumId w:val="26"/>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C2E"/>
    <w:rsid w:val="0002584B"/>
    <w:rsid w:val="000E2BEC"/>
    <w:rsid w:val="001024FD"/>
    <w:rsid w:val="001344D7"/>
    <w:rsid w:val="00166D80"/>
    <w:rsid w:val="00195832"/>
    <w:rsid w:val="001C6BD2"/>
    <w:rsid w:val="001D7EF1"/>
    <w:rsid w:val="001E6993"/>
    <w:rsid w:val="00223722"/>
    <w:rsid w:val="00231DEA"/>
    <w:rsid w:val="00257C54"/>
    <w:rsid w:val="00315CB6"/>
    <w:rsid w:val="003416C2"/>
    <w:rsid w:val="003512F6"/>
    <w:rsid w:val="003772FB"/>
    <w:rsid w:val="003941D0"/>
    <w:rsid w:val="00394DBC"/>
    <w:rsid w:val="003A3E90"/>
    <w:rsid w:val="003C1FC8"/>
    <w:rsid w:val="003C2624"/>
    <w:rsid w:val="003E6346"/>
    <w:rsid w:val="003F14DB"/>
    <w:rsid w:val="00444319"/>
    <w:rsid w:val="00446F98"/>
    <w:rsid w:val="00470AF9"/>
    <w:rsid w:val="004B4CC4"/>
    <w:rsid w:val="004F0A01"/>
    <w:rsid w:val="005015B7"/>
    <w:rsid w:val="00527BC7"/>
    <w:rsid w:val="00534771"/>
    <w:rsid w:val="00543B16"/>
    <w:rsid w:val="00575897"/>
    <w:rsid w:val="00582AFC"/>
    <w:rsid w:val="005B0899"/>
    <w:rsid w:val="005B516E"/>
    <w:rsid w:val="005C1A1F"/>
    <w:rsid w:val="0065268E"/>
    <w:rsid w:val="00657577"/>
    <w:rsid w:val="00695B5D"/>
    <w:rsid w:val="006D7B17"/>
    <w:rsid w:val="006E6C46"/>
    <w:rsid w:val="007518B8"/>
    <w:rsid w:val="007915CA"/>
    <w:rsid w:val="007B30A7"/>
    <w:rsid w:val="007E6770"/>
    <w:rsid w:val="0080216A"/>
    <w:rsid w:val="0082156A"/>
    <w:rsid w:val="00846C0A"/>
    <w:rsid w:val="008725D6"/>
    <w:rsid w:val="00872DB8"/>
    <w:rsid w:val="008977E6"/>
    <w:rsid w:val="008E023D"/>
    <w:rsid w:val="009611C1"/>
    <w:rsid w:val="00971EDA"/>
    <w:rsid w:val="009733B7"/>
    <w:rsid w:val="009B05BD"/>
    <w:rsid w:val="009B2C2E"/>
    <w:rsid w:val="009C0ABD"/>
    <w:rsid w:val="00A61985"/>
    <w:rsid w:val="00AA46BB"/>
    <w:rsid w:val="00AF1D88"/>
    <w:rsid w:val="00B243CA"/>
    <w:rsid w:val="00B50064"/>
    <w:rsid w:val="00B8690A"/>
    <w:rsid w:val="00BA72AA"/>
    <w:rsid w:val="00BC4519"/>
    <w:rsid w:val="00C542E5"/>
    <w:rsid w:val="00C64905"/>
    <w:rsid w:val="00C83104"/>
    <w:rsid w:val="00CA6D21"/>
    <w:rsid w:val="00CB1DCE"/>
    <w:rsid w:val="00CD6C4D"/>
    <w:rsid w:val="00D11BA9"/>
    <w:rsid w:val="00D21CCC"/>
    <w:rsid w:val="00D32AC5"/>
    <w:rsid w:val="00D45471"/>
    <w:rsid w:val="00D835A0"/>
    <w:rsid w:val="00DB61ED"/>
    <w:rsid w:val="00DE055A"/>
    <w:rsid w:val="00DF2F5D"/>
    <w:rsid w:val="00DF7A38"/>
    <w:rsid w:val="00E31806"/>
    <w:rsid w:val="00E31F87"/>
    <w:rsid w:val="00E735CC"/>
    <w:rsid w:val="00EA5B09"/>
    <w:rsid w:val="00ED568C"/>
    <w:rsid w:val="00F3509A"/>
    <w:rsid w:val="00F746F6"/>
    <w:rsid w:val="00F90C50"/>
    <w:rsid w:val="00FE6974"/>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pt-PT" w:eastAsia="pt-P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ADERNOS ARQUIVO MUNICIPAL"/>
    <w:qFormat/>
    <w:rsid w:val="00F90C50"/>
    <w:pPr>
      <w:spacing w:after="200" w:line="100" w:lineRule="atLeast"/>
      <w:ind w:left="851"/>
    </w:pPr>
    <w:rPr>
      <w:rFonts w:ascii="Calibri" w:hAnsi="Calibri"/>
      <w:lang w:val="it-IT" w:eastAsia="en-US"/>
    </w:rPr>
  </w:style>
  <w:style w:type="paragraph" w:styleId="Heading1">
    <w:name w:val="heading 1"/>
    <w:basedOn w:val="Normal"/>
    <w:link w:val="Heading1Char"/>
    <w:autoRedefine/>
    <w:uiPriority w:val="99"/>
    <w:qFormat/>
    <w:rsid w:val="00F90C50"/>
    <w:pPr>
      <w:keepNext/>
      <w:spacing w:after="0" w:line="240" w:lineRule="auto"/>
      <w:ind w:left="1134"/>
      <w:outlineLvl w:val="0"/>
    </w:pPr>
    <w:rPr>
      <w:rFonts w:ascii="Arial" w:hAnsi="Arial"/>
      <w:b/>
      <w:bCs/>
      <w:kern w:val="32"/>
      <w:sz w:val="32"/>
      <w:szCs w:val="32"/>
      <w:lang w:val="en-GB" w:eastAsia="es-ES"/>
    </w:rPr>
  </w:style>
  <w:style w:type="paragraph" w:styleId="Heading2">
    <w:name w:val="heading 2"/>
    <w:basedOn w:val="Normal"/>
    <w:next w:val="Normal"/>
    <w:link w:val="Heading2Char"/>
    <w:uiPriority w:val="99"/>
    <w:qFormat/>
    <w:rsid w:val="006D7B17"/>
    <w:pPr>
      <w:keepNext/>
      <w:keepLines/>
      <w:spacing w:before="200" w:after="0"/>
      <w:ind w:left="0"/>
      <w:outlineLvl w:val="1"/>
    </w:pPr>
    <w:rPr>
      <w:b/>
      <w:bCs/>
      <w:color w:val="4F81BD"/>
      <w:sz w:val="26"/>
      <w:szCs w:val="26"/>
      <w:lang w:eastAsia="zh-CN"/>
    </w:rPr>
  </w:style>
  <w:style w:type="paragraph" w:styleId="Heading3">
    <w:name w:val="heading 3"/>
    <w:basedOn w:val="Normal"/>
    <w:next w:val="Normal"/>
    <w:link w:val="Heading3Char"/>
    <w:uiPriority w:val="99"/>
    <w:qFormat/>
    <w:rsid w:val="006D7B17"/>
    <w:pPr>
      <w:keepNext/>
      <w:keepLines/>
      <w:spacing w:before="200" w:after="0"/>
      <w:ind w:left="0"/>
      <w:outlineLvl w:val="2"/>
    </w:pPr>
    <w:rPr>
      <w:b/>
      <w:bCs/>
      <w:color w:val="4F81BD"/>
      <w:lang w:eastAsia="zh-CN"/>
    </w:rPr>
  </w:style>
  <w:style w:type="paragraph" w:styleId="Heading4">
    <w:name w:val="heading 4"/>
    <w:basedOn w:val="Normal"/>
    <w:next w:val="Normal"/>
    <w:link w:val="Heading4Char"/>
    <w:uiPriority w:val="99"/>
    <w:qFormat/>
    <w:rsid w:val="006D7B17"/>
    <w:pPr>
      <w:keepNext/>
      <w:keepLines/>
      <w:spacing w:before="200" w:after="0"/>
      <w:ind w:left="0"/>
      <w:outlineLvl w:val="3"/>
    </w:pPr>
    <w:rPr>
      <w:b/>
      <w:bCs/>
      <w:i/>
      <w:iCs/>
      <w:color w:val="4F81BD"/>
      <w:lang w:eastAsia="zh-CN"/>
    </w:rPr>
  </w:style>
  <w:style w:type="paragraph" w:styleId="Heading5">
    <w:name w:val="heading 5"/>
    <w:basedOn w:val="Normal"/>
    <w:next w:val="Normal"/>
    <w:link w:val="Heading5Char"/>
    <w:uiPriority w:val="99"/>
    <w:qFormat/>
    <w:rsid w:val="006D7B17"/>
    <w:pPr>
      <w:keepNext/>
      <w:keepLines/>
      <w:spacing w:before="200" w:after="0"/>
      <w:ind w:left="0"/>
      <w:outlineLvl w:val="4"/>
    </w:pPr>
    <w:rPr>
      <w:color w:val="244061"/>
      <w:lang w:eastAsia="zh-CN"/>
    </w:rPr>
  </w:style>
  <w:style w:type="paragraph" w:styleId="Heading6">
    <w:name w:val="heading 6"/>
    <w:basedOn w:val="Normal"/>
    <w:next w:val="Normal"/>
    <w:link w:val="Heading6Char"/>
    <w:uiPriority w:val="99"/>
    <w:qFormat/>
    <w:rsid w:val="006D7B17"/>
    <w:pPr>
      <w:keepNext/>
      <w:keepLines/>
      <w:spacing w:before="200" w:after="0"/>
      <w:ind w:left="0"/>
      <w:outlineLvl w:val="5"/>
    </w:pPr>
    <w:rPr>
      <w:i/>
      <w:iCs/>
      <w:color w:val="244061"/>
      <w:lang w:eastAsia="zh-CN"/>
    </w:rPr>
  </w:style>
  <w:style w:type="paragraph" w:styleId="Heading7">
    <w:name w:val="heading 7"/>
    <w:basedOn w:val="Normal"/>
    <w:next w:val="Normal"/>
    <w:link w:val="Heading7Char"/>
    <w:uiPriority w:val="99"/>
    <w:qFormat/>
    <w:rsid w:val="006D7B17"/>
    <w:pPr>
      <w:keepNext/>
      <w:keepLines/>
      <w:spacing w:before="200" w:after="0"/>
      <w:ind w:left="0"/>
      <w:outlineLvl w:val="6"/>
    </w:pPr>
    <w:rPr>
      <w:i/>
      <w:iCs/>
      <w:color w:val="404040"/>
      <w:lang w:eastAsia="zh-CN"/>
    </w:rPr>
  </w:style>
  <w:style w:type="paragraph" w:styleId="Heading8">
    <w:name w:val="heading 8"/>
    <w:basedOn w:val="Normal"/>
    <w:next w:val="Normal"/>
    <w:link w:val="Heading8Char"/>
    <w:uiPriority w:val="99"/>
    <w:qFormat/>
    <w:rsid w:val="006D7B17"/>
    <w:pPr>
      <w:keepNext/>
      <w:keepLines/>
      <w:spacing w:before="200" w:after="0"/>
      <w:ind w:left="0"/>
      <w:outlineLvl w:val="7"/>
    </w:pPr>
    <w:rPr>
      <w:color w:val="363636"/>
      <w:sz w:val="20"/>
      <w:szCs w:val="20"/>
      <w:lang w:eastAsia="zh-CN"/>
    </w:rPr>
  </w:style>
  <w:style w:type="paragraph" w:styleId="Heading9">
    <w:name w:val="heading 9"/>
    <w:basedOn w:val="Normal"/>
    <w:next w:val="Normal"/>
    <w:link w:val="Heading9Char"/>
    <w:uiPriority w:val="99"/>
    <w:qFormat/>
    <w:rsid w:val="006D7B17"/>
    <w:pPr>
      <w:keepNext/>
      <w:keepLines/>
      <w:spacing w:before="200" w:after="0"/>
      <w:ind w:left="0"/>
      <w:outlineLvl w:val="8"/>
    </w:pPr>
    <w:rPr>
      <w:i/>
      <w:iCs/>
      <w:color w:val="363636"/>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0C50"/>
    <w:rPr>
      <w:rFonts w:ascii="Arial" w:hAnsi="Arial"/>
      <w:b/>
      <w:kern w:val="32"/>
      <w:sz w:val="32"/>
      <w:lang w:val="en-GB" w:eastAsia="es-ES"/>
    </w:rPr>
  </w:style>
  <w:style w:type="character" w:customStyle="1" w:styleId="Heading2Char">
    <w:name w:val="Heading 2 Char"/>
    <w:basedOn w:val="DefaultParagraphFont"/>
    <w:link w:val="Heading2"/>
    <w:uiPriority w:val="99"/>
    <w:locked/>
    <w:rsid w:val="003A3E90"/>
    <w:rPr>
      <w:rFonts w:ascii="Calibri" w:hAnsi="Calibri"/>
      <w:b/>
      <w:color w:val="4F81BD"/>
      <w:sz w:val="26"/>
      <w:lang w:val="it-IT"/>
    </w:rPr>
  </w:style>
  <w:style w:type="character" w:customStyle="1" w:styleId="Heading3Char">
    <w:name w:val="Heading 3 Char"/>
    <w:basedOn w:val="DefaultParagraphFont"/>
    <w:link w:val="Heading3"/>
    <w:uiPriority w:val="99"/>
    <w:locked/>
    <w:rsid w:val="003A3E90"/>
    <w:rPr>
      <w:rFonts w:ascii="Calibri" w:hAnsi="Calibri"/>
      <w:b/>
      <w:color w:val="4F81BD"/>
      <w:sz w:val="22"/>
      <w:lang w:val="it-IT"/>
    </w:rPr>
  </w:style>
  <w:style w:type="character" w:customStyle="1" w:styleId="Heading4Char">
    <w:name w:val="Heading 4 Char"/>
    <w:basedOn w:val="DefaultParagraphFont"/>
    <w:link w:val="Heading4"/>
    <w:uiPriority w:val="99"/>
    <w:locked/>
    <w:rsid w:val="003A3E90"/>
    <w:rPr>
      <w:rFonts w:ascii="Calibri" w:hAnsi="Calibri"/>
      <w:b/>
      <w:i/>
      <w:color w:val="4F81BD"/>
      <w:sz w:val="22"/>
      <w:lang w:val="it-IT"/>
    </w:rPr>
  </w:style>
  <w:style w:type="character" w:customStyle="1" w:styleId="Heading5Char">
    <w:name w:val="Heading 5 Char"/>
    <w:basedOn w:val="DefaultParagraphFont"/>
    <w:link w:val="Heading5"/>
    <w:uiPriority w:val="99"/>
    <w:locked/>
    <w:rsid w:val="003A3E90"/>
    <w:rPr>
      <w:rFonts w:ascii="Calibri" w:hAnsi="Calibri"/>
      <w:color w:val="244061"/>
      <w:sz w:val="22"/>
      <w:lang w:val="it-IT"/>
    </w:rPr>
  </w:style>
  <w:style w:type="character" w:customStyle="1" w:styleId="Heading6Char">
    <w:name w:val="Heading 6 Char"/>
    <w:basedOn w:val="DefaultParagraphFont"/>
    <w:link w:val="Heading6"/>
    <w:uiPriority w:val="99"/>
    <w:locked/>
    <w:rsid w:val="003A3E90"/>
    <w:rPr>
      <w:rFonts w:ascii="Calibri" w:hAnsi="Calibri"/>
      <w:i/>
      <w:color w:val="244061"/>
      <w:sz w:val="22"/>
      <w:lang w:val="it-IT"/>
    </w:rPr>
  </w:style>
  <w:style w:type="character" w:customStyle="1" w:styleId="Heading7Char">
    <w:name w:val="Heading 7 Char"/>
    <w:basedOn w:val="DefaultParagraphFont"/>
    <w:link w:val="Heading7"/>
    <w:uiPriority w:val="99"/>
    <w:locked/>
    <w:rsid w:val="003A3E90"/>
    <w:rPr>
      <w:rFonts w:ascii="Calibri" w:hAnsi="Calibri"/>
      <w:i/>
      <w:color w:val="404040"/>
      <w:sz w:val="22"/>
      <w:lang w:val="it-IT"/>
    </w:rPr>
  </w:style>
  <w:style w:type="character" w:customStyle="1" w:styleId="Heading8Char">
    <w:name w:val="Heading 8 Char"/>
    <w:basedOn w:val="DefaultParagraphFont"/>
    <w:link w:val="Heading8"/>
    <w:uiPriority w:val="99"/>
    <w:locked/>
    <w:rsid w:val="003A3E90"/>
    <w:rPr>
      <w:rFonts w:ascii="Calibri" w:hAnsi="Calibri"/>
      <w:color w:val="363636"/>
      <w:sz w:val="20"/>
      <w:lang w:val="it-IT"/>
    </w:rPr>
  </w:style>
  <w:style w:type="character" w:customStyle="1" w:styleId="Heading9Char">
    <w:name w:val="Heading 9 Char"/>
    <w:basedOn w:val="DefaultParagraphFont"/>
    <w:link w:val="Heading9"/>
    <w:uiPriority w:val="99"/>
    <w:locked/>
    <w:rsid w:val="003A3E90"/>
    <w:rPr>
      <w:rFonts w:ascii="Calibri" w:hAnsi="Calibri"/>
      <w:i/>
      <w:color w:val="363636"/>
      <w:sz w:val="20"/>
      <w:lang w:val="it-IT"/>
    </w:rPr>
  </w:style>
  <w:style w:type="paragraph" w:customStyle="1" w:styleId="BibliographicalReferences">
    <w:name w:val="Bibliographical References"/>
    <w:basedOn w:val="Section"/>
    <w:uiPriority w:val="99"/>
    <w:rsid w:val="00543B16"/>
    <w:pPr>
      <w:numPr>
        <w:numId w:val="0"/>
      </w:numPr>
    </w:pPr>
  </w:style>
  <w:style w:type="paragraph" w:customStyle="1" w:styleId="Section">
    <w:name w:val="Section"/>
    <w:uiPriority w:val="99"/>
    <w:rsid w:val="00543B16"/>
    <w:pPr>
      <w:numPr>
        <w:numId w:val="32"/>
      </w:numPr>
      <w:spacing w:before="360" w:after="120"/>
    </w:pPr>
    <w:rPr>
      <w:rFonts w:ascii="Arial Narrow" w:hAnsi="Arial Narrow"/>
      <w:b/>
      <w:kern w:val="32"/>
      <w:lang w:val="en-GB" w:eastAsia="en-US"/>
    </w:rPr>
  </w:style>
  <w:style w:type="paragraph" w:customStyle="1" w:styleId="Subsection">
    <w:name w:val="Subsection"/>
    <w:basedOn w:val="Section"/>
    <w:uiPriority w:val="99"/>
    <w:rsid w:val="004F0A01"/>
    <w:pPr>
      <w:numPr>
        <w:ilvl w:val="1"/>
        <w:numId w:val="38"/>
      </w:numPr>
    </w:pPr>
    <w:rPr>
      <w:sz w:val="20"/>
    </w:rPr>
  </w:style>
  <w:style w:type="paragraph" w:styleId="Header">
    <w:name w:val="header"/>
    <w:basedOn w:val="Normal"/>
    <w:link w:val="HeaderChar"/>
    <w:uiPriority w:val="99"/>
    <w:rsid w:val="00B8690A"/>
    <w:pPr>
      <w:tabs>
        <w:tab w:val="center" w:pos="4320"/>
        <w:tab w:val="right" w:pos="8640"/>
      </w:tabs>
      <w:spacing w:after="0" w:line="240" w:lineRule="auto"/>
    </w:pPr>
    <w:rPr>
      <w:rFonts w:ascii="Arial Narrow" w:eastAsia="Times New Roman" w:hAnsi="Arial Narrow"/>
      <w:color w:val="000000"/>
      <w:lang w:eastAsia="zh-CN"/>
    </w:rPr>
  </w:style>
  <w:style w:type="character" w:customStyle="1" w:styleId="HeaderChar">
    <w:name w:val="Header Char"/>
    <w:basedOn w:val="DefaultParagraphFont"/>
    <w:link w:val="Header"/>
    <w:uiPriority w:val="99"/>
    <w:locked/>
    <w:rsid w:val="00B8690A"/>
    <w:rPr>
      <w:rFonts w:ascii="Arial Narrow" w:hAnsi="Arial Narrow"/>
      <w:color w:val="000000"/>
      <w:sz w:val="22"/>
      <w:lang w:val="it-IT"/>
    </w:rPr>
  </w:style>
  <w:style w:type="paragraph" w:styleId="Footer">
    <w:name w:val="footer"/>
    <w:basedOn w:val="Normal"/>
    <w:link w:val="FooterChar"/>
    <w:uiPriority w:val="99"/>
    <w:rsid w:val="009B2C2E"/>
    <w:pPr>
      <w:tabs>
        <w:tab w:val="center" w:pos="4320"/>
        <w:tab w:val="right" w:pos="8640"/>
      </w:tabs>
      <w:spacing w:line="240" w:lineRule="auto"/>
    </w:pPr>
    <w:rPr>
      <w:rFonts w:ascii="Times New Roman" w:hAnsi="Times New Roman"/>
      <w:sz w:val="20"/>
      <w:szCs w:val="20"/>
      <w:lang w:val="pt-PT" w:eastAsia="zh-CN"/>
    </w:rPr>
  </w:style>
  <w:style w:type="character" w:customStyle="1" w:styleId="FooterChar">
    <w:name w:val="Footer Char"/>
    <w:basedOn w:val="DefaultParagraphFont"/>
    <w:link w:val="Footer"/>
    <w:uiPriority w:val="99"/>
    <w:locked/>
    <w:rsid w:val="009B2C2E"/>
    <w:rPr>
      <w:rFonts w:ascii="Times New Roman" w:hAnsi="Times New Roman"/>
    </w:rPr>
  </w:style>
  <w:style w:type="table" w:styleId="TableGrid">
    <w:name w:val="Table Grid"/>
    <w:basedOn w:val="TableNormal"/>
    <w:uiPriority w:val="99"/>
    <w:rsid w:val="00543B16"/>
    <w:rPr>
      <w:rFonts w:ascii="Arial Narrow" w:hAnsi="Arial Narrow"/>
      <w:sz w:val="18"/>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persTitle">
    <w:name w:val="Paper’s Title"/>
    <w:uiPriority w:val="99"/>
    <w:rsid w:val="007B30A7"/>
    <w:pPr>
      <w:spacing w:before="120"/>
    </w:pPr>
    <w:rPr>
      <w:rFonts w:ascii="Arial Narrow Bold" w:hAnsi="Arial Narrow Bold"/>
      <w:b/>
      <w:color w:val="262626"/>
      <w:sz w:val="32"/>
      <w:szCs w:val="24"/>
      <w:lang w:eastAsia="en-US"/>
    </w:rPr>
  </w:style>
  <w:style w:type="paragraph" w:customStyle="1" w:styleId="Authorname">
    <w:name w:val="Author name"/>
    <w:uiPriority w:val="99"/>
    <w:rsid w:val="007B30A7"/>
    <w:pPr>
      <w:spacing w:before="240" w:after="120"/>
    </w:pPr>
    <w:rPr>
      <w:rFonts w:ascii="Arial Narrow" w:hAnsi="Arial Narrow"/>
      <w:color w:val="262626"/>
      <w:sz w:val="24"/>
      <w:lang w:val="en-US" w:eastAsia="en-US"/>
    </w:rPr>
  </w:style>
  <w:style w:type="paragraph" w:customStyle="1" w:styleId="AuthorAffiliation">
    <w:name w:val="Author Affiliation"/>
    <w:uiPriority w:val="99"/>
    <w:rsid w:val="007B30A7"/>
    <w:pPr>
      <w:spacing w:after="60"/>
    </w:pPr>
    <w:rPr>
      <w:rFonts w:ascii="Arial Narrow" w:hAnsi="Arial Narrow"/>
      <w:sz w:val="20"/>
      <w:szCs w:val="20"/>
      <w:vertAlign w:val="superscript"/>
      <w:lang w:val="en-US" w:eastAsia="en-US"/>
    </w:rPr>
  </w:style>
  <w:style w:type="paragraph" w:customStyle="1" w:styleId="Authoremail">
    <w:name w:val="Author email"/>
    <w:basedOn w:val="AuthorAffiliation"/>
    <w:uiPriority w:val="99"/>
    <w:rsid w:val="007B30A7"/>
    <w:rPr>
      <w:sz w:val="18"/>
    </w:rPr>
  </w:style>
  <w:style w:type="paragraph" w:customStyle="1" w:styleId="abstract">
    <w:name w:val="abstract"/>
    <w:uiPriority w:val="99"/>
    <w:rsid w:val="006D7B17"/>
    <w:pPr>
      <w:spacing w:after="120"/>
    </w:pPr>
    <w:rPr>
      <w:rFonts w:ascii="Arial Narrow" w:hAnsi="Arial Narrow"/>
      <w:b/>
      <w:szCs w:val="24"/>
      <w:lang w:eastAsia="en-US"/>
    </w:rPr>
  </w:style>
  <w:style w:type="paragraph" w:customStyle="1" w:styleId="abstracttext">
    <w:name w:val="abstract text"/>
    <w:basedOn w:val="abstract"/>
    <w:uiPriority w:val="99"/>
    <w:rsid w:val="00EA5B09"/>
    <w:pPr>
      <w:spacing w:after="60"/>
      <w:jc w:val="both"/>
    </w:pPr>
    <w:rPr>
      <w:b w:val="0"/>
      <w:sz w:val="20"/>
      <w:lang w:val="en-US"/>
    </w:rPr>
  </w:style>
  <w:style w:type="paragraph" w:customStyle="1" w:styleId="Keywords">
    <w:name w:val="Keywords"/>
    <w:basedOn w:val="abstract"/>
    <w:uiPriority w:val="99"/>
    <w:rsid w:val="008977E6"/>
    <w:pPr>
      <w:spacing w:before="240"/>
      <w:jc w:val="both"/>
    </w:pPr>
    <w:rPr>
      <w:sz w:val="20"/>
    </w:rPr>
  </w:style>
  <w:style w:type="paragraph" w:customStyle="1" w:styleId="Corpodetexto1">
    <w:name w:val="Corpo de texto1"/>
    <w:uiPriority w:val="99"/>
    <w:rsid w:val="004F0A01"/>
    <w:pPr>
      <w:spacing w:after="60"/>
      <w:jc w:val="both"/>
    </w:pPr>
    <w:rPr>
      <w:rFonts w:ascii="Arial Narrow" w:hAnsi="Arial Narrow" w:cs="Arial"/>
      <w:sz w:val="20"/>
      <w:szCs w:val="20"/>
      <w:lang w:val="en-GB" w:eastAsia="en-US"/>
    </w:rPr>
  </w:style>
  <w:style w:type="paragraph" w:customStyle="1" w:styleId="Referencias">
    <w:name w:val="Referencias"/>
    <w:basedOn w:val="Normal"/>
    <w:uiPriority w:val="99"/>
    <w:rsid w:val="00846C0A"/>
    <w:pPr>
      <w:numPr>
        <w:numId w:val="16"/>
      </w:numPr>
      <w:tabs>
        <w:tab w:val="clear" w:pos="357"/>
        <w:tab w:val="num" w:pos="360"/>
      </w:tabs>
      <w:spacing w:before="160" w:after="0" w:line="240" w:lineRule="auto"/>
      <w:ind w:left="0" w:firstLine="0"/>
      <w:jc w:val="both"/>
    </w:pPr>
    <w:rPr>
      <w:rFonts w:ascii="Arial" w:eastAsia="Times New Roman" w:hAnsi="Arial"/>
      <w:sz w:val="20"/>
      <w:szCs w:val="18"/>
      <w:lang w:val="en-US" w:eastAsia="es-ES"/>
    </w:rPr>
  </w:style>
  <w:style w:type="character" w:styleId="PageNumber">
    <w:name w:val="page number"/>
    <w:basedOn w:val="DefaultParagraphFont"/>
    <w:uiPriority w:val="99"/>
    <w:rsid w:val="006D7B17"/>
    <w:rPr>
      <w:rFonts w:ascii="Times New Roman" w:hAnsi="Times New Roman" w:cs="Times New Roman"/>
      <w:i/>
      <w:sz w:val="22"/>
      <w:shd w:val="clear" w:color="auto" w:fill="auto"/>
    </w:rPr>
  </w:style>
  <w:style w:type="paragraph" w:customStyle="1" w:styleId="SubHeader">
    <w:name w:val="SubHeader"/>
    <w:basedOn w:val="Header"/>
    <w:uiPriority w:val="99"/>
    <w:rsid w:val="00B8690A"/>
    <w:pPr>
      <w:tabs>
        <w:tab w:val="left" w:pos="0"/>
        <w:tab w:val="left" w:pos="993"/>
      </w:tabs>
      <w:spacing w:before="360"/>
      <w:ind w:left="-425"/>
      <w:jc w:val="right"/>
    </w:pPr>
    <w:rPr>
      <w:kern w:val="32"/>
      <w:sz w:val="16"/>
    </w:rPr>
  </w:style>
  <w:style w:type="paragraph" w:styleId="Caption">
    <w:name w:val="caption"/>
    <w:basedOn w:val="Normal"/>
    <w:next w:val="Normal"/>
    <w:uiPriority w:val="99"/>
    <w:qFormat/>
    <w:rsid w:val="00CD6C4D"/>
    <w:pPr>
      <w:spacing w:after="0" w:line="240" w:lineRule="auto"/>
      <w:ind w:left="567" w:hanging="567"/>
      <w:jc w:val="both"/>
    </w:pPr>
    <w:rPr>
      <w:rFonts w:ascii="Arial Narrow" w:hAnsi="Arial Narrow"/>
      <w:bCs/>
      <w:color w:val="000000"/>
      <w:sz w:val="18"/>
      <w:szCs w:val="18"/>
      <w:lang w:val="en-US"/>
    </w:rPr>
  </w:style>
  <w:style w:type="paragraph" w:styleId="NoSpacing">
    <w:name w:val="No Spacing"/>
    <w:link w:val="NoSpacingChar"/>
    <w:uiPriority w:val="99"/>
    <w:qFormat/>
    <w:rsid w:val="00AA46BB"/>
    <w:rPr>
      <w:rFonts w:ascii="PMingLiU" w:eastAsia="PMingLiU"/>
      <w:lang w:val="en-US" w:eastAsia="en-US"/>
    </w:rPr>
  </w:style>
  <w:style w:type="character" w:customStyle="1" w:styleId="NoSpacingChar">
    <w:name w:val="No Spacing Char"/>
    <w:link w:val="NoSpacing"/>
    <w:uiPriority w:val="99"/>
    <w:locked/>
    <w:rsid w:val="00AA46BB"/>
    <w:rPr>
      <w:rFonts w:ascii="PMingLiU" w:eastAsia="PMingLiU"/>
      <w:sz w:val="22"/>
      <w:lang w:val="en-US" w:eastAsia="en-US"/>
    </w:rPr>
  </w:style>
  <w:style w:type="character" w:styleId="Hyperlink">
    <w:name w:val="Hyperlink"/>
    <w:basedOn w:val="DefaultParagraphFont"/>
    <w:uiPriority w:val="99"/>
    <w:rsid w:val="001D7EF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edline.org.cn/attachment/201364/1370309271657.pdf"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792</Words>
  <Characters>4282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Paper’s Title (Areal Narrow – 16 pt – Bold – Left aligned)</dc:title>
  <dc:subject/>
  <dc:creator>Maria do Rosário Monteiro</dc:creator>
  <cp:keywords/>
  <dc:description/>
  <cp:lastModifiedBy>Mário Kong</cp:lastModifiedBy>
  <cp:revision>2</cp:revision>
  <cp:lastPrinted>2014-05-20T19:35:00Z</cp:lastPrinted>
  <dcterms:created xsi:type="dcterms:W3CDTF">2014-07-30T19:41:00Z</dcterms:created>
  <dcterms:modified xsi:type="dcterms:W3CDTF">2014-07-30T19:41:00Z</dcterms:modified>
</cp:coreProperties>
</file>