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3A4" w:rsidRPr="004E173B" w:rsidRDefault="00E703A4" w:rsidP="005138FC">
      <w:pPr>
        <w:pStyle w:val="Cabealho"/>
        <w:rPr>
          <w:color w:val="auto"/>
          <w:szCs w:val="28"/>
        </w:rPr>
      </w:pPr>
      <w:bookmarkStart w:id="0" w:name="_GoBack"/>
      <w:bookmarkEnd w:id="0"/>
      <w:r w:rsidRPr="004E173B">
        <w:rPr>
          <w:color w:val="auto"/>
          <w:szCs w:val="28"/>
        </w:rPr>
        <w:t>Paper Title</w:t>
      </w:r>
    </w:p>
    <w:p w:rsidR="00E703A4" w:rsidRPr="004E173B" w:rsidRDefault="00E703A4" w:rsidP="005138FC">
      <w:pPr>
        <w:pStyle w:val="Authorname"/>
        <w:outlineLvl w:val="2"/>
        <w:rPr>
          <w:rFonts w:asciiTheme="minorHAnsi" w:hAnsiTheme="minorHAnsi" w:cstheme="minorHAnsi"/>
          <w:color w:val="auto"/>
        </w:rPr>
      </w:pPr>
      <w:r w:rsidRPr="004E173B">
        <w:rPr>
          <w:rFonts w:asciiTheme="minorHAnsi" w:hAnsiTheme="minorHAnsi" w:cstheme="minorHAnsi"/>
          <w:color w:val="auto"/>
        </w:rPr>
        <w:t>Name SURNAME</w:t>
      </w:r>
    </w:p>
    <w:p w:rsidR="00E703A4" w:rsidRPr="004E173B" w:rsidRDefault="00E703A4" w:rsidP="005138FC">
      <w:pPr>
        <w:pStyle w:val="AuthorAffiliation"/>
        <w:rPr>
          <w:rFonts w:asciiTheme="minorHAnsi" w:hAnsiTheme="minorHAnsi" w:cstheme="minorHAnsi"/>
        </w:rPr>
      </w:pPr>
      <w:r w:rsidRPr="004E173B">
        <w:rPr>
          <w:rFonts w:asciiTheme="minorHAnsi" w:hAnsiTheme="minorHAnsi" w:cstheme="minorHAnsi"/>
        </w:rPr>
        <w:t>Affiliation</w:t>
      </w:r>
    </w:p>
    <w:p w:rsidR="00E703A4" w:rsidRPr="004E173B" w:rsidRDefault="00E703A4" w:rsidP="005138FC">
      <w:pPr>
        <w:pStyle w:val="Authoremail"/>
        <w:rPr>
          <w:rFonts w:asciiTheme="minorHAnsi" w:hAnsiTheme="minorHAnsi" w:cstheme="minorHAnsi"/>
        </w:rPr>
      </w:pPr>
      <w:r w:rsidRPr="004E173B">
        <w:rPr>
          <w:rFonts w:asciiTheme="minorHAnsi" w:hAnsiTheme="minorHAnsi" w:cstheme="minorHAnsi"/>
        </w:rPr>
        <w:t xml:space="preserve">E-mail </w:t>
      </w:r>
    </w:p>
    <w:p w:rsidR="00E703A4" w:rsidRPr="004E173B" w:rsidRDefault="00E703A4" w:rsidP="00962641">
      <w:pPr>
        <w:pStyle w:val="AuthorAffiliation"/>
      </w:pPr>
      <w:r w:rsidRPr="004E173B">
        <w:t xml:space="preserve">ORCID: </w:t>
      </w:r>
    </w:p>
    <w:p w:rsidR="00E703A4" w:rsidRPr="004E173B" w:rsidRDefault="00E703A4" w:rsidP="005138FC">
      <w:pPr>
        <w:rPr>
          <w:rFonts w:asciiTheme="minorHAnsi" w:hAnsiTheme="minorHAnsi" w:cstheme="minorHAnsi"/>
        </w:rPr>
      </w:pPr>
    </w:p>
    <w:p w:rsidR="00E703A4" w:rsidRPr="004E173B" w:rsidRDefault="00E703A4" w:rsidP="0002255A">
      <w:pPr>
        <w:pStyle w:val="Ttulo3"/>
      </w:pPr>
      <w:r w:rsidRPr="004E173B">
        <w:t>Abstract</w:t>
      </w: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Keywords"/>
        <w:rPr>
          <w:rFonts w:asciiTheme="minorHAnsi" w:hAnsiTheme="minorHAnsi" w:cstheme="minorHAnsi"/>
        </w:rPr>
      </w:pPr>
      <w:r w:rsidRPr="004E173B">
        <w:rPr>
          <w:rFonts w:asciiTheme="minorHAnsi" w:hAnsiTheme="minorHAnsi" w:cstheme="minorHAnsi"/>
        </w:rPr>
        <w:t xml:space="preserve">Keywords: </w:t>
      </w:r>
    </w:p>
    <w:p w:rsidR="00BB712C" w:rsidRPr="004E173B" w:rsidRDefault="00BB712C" w:rsidP="005138FC">
      <w:pPr>
        <w:pStyle w:val="Text"/>
        <w:rPr>
          <w:rFonts w:asciiTheme="minorHAnsi" w:hAnsiTheme="minorHAnsi" w:cstheme="minorHAnsi"/>
        </w:rPr>
      </w:pPr>
    </w:p>
    <w:p w:rsidR="00240CA6" w:rsidRPr="004E173B" w:rsidRDefault="00240CA6" w:rsidP="005138FC">
      <w:pPr>
        <w:pStyle w:val="Section"/>
        <w:numPr>
          <w:ilvl w:val="0"/>
          <w:numId w:val="23"/>
        </w:numPr>
        <w:rPr>
          <w:rFonts w:asciiTheme="minorHAnsi" w:hAnsiTheme="minorHAnsi" w:cstheme="minorHAnsi"/>
        </w:rPr>
        <w:sectPr w:rsidR="00240CA6" w:rsidRPr="004E173B" w:rsidSect="00240C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  <w:numRestart w:val="eachSect"/>
          </w:endnotePr>
          <w:pgSz w:w="9752" w:h="13948"/>
          <w:pgMar w:top="1134" w:right="1418" w:bottom="1134" w:left="1418" w:header="567" w:footer="567" w:gutter="0"/>
          <w:cols w:space="278"/>
        </w:sectPr>
      </w:pPr>
    </w:p>
    <w:p w:rsidR="00E703A4" w:rsidRPr="004E173B" w:rsidRDefault="00E703A4" w:rsidP="005138FC">
      <w:pPr>
        <w:pStyle w:val="Section"/>
        <w:numPr>
          <w:ilvl w:val="0"/>
          <w:numId w:val="23"/>
        </w:numPr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Biblio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Section"/>
        <w:numPr>
          <w:ilvl w:val="1"/>
          <w:numId w:val="22"/>
        </w:numPr>
        <w:rPr>
          <w:rFonts w:asciiTheme="minorHAnsi" w:hAnsiTheme="minorHAnsi" w:cstheme="minorHAnsi"/>
          <w:szCs w:val="20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BibliographyHeading"/>
        <w:rPr>
          <w:rFonts w:asciiTheme="minorHAnsi" w:hAnsiTheme="minorHAnsi" w:cstheme="minorHAnsi"/>
        </w:rPr>
      </w:pPr>
      <w:r w:rsidRPr="004E173B">
        <w:rPr>
          <w:rFonts w:asciiTheme="minorHAnsi" w:hAnsiTheme="minorHAnsi" w:cstheme="minorHAnsi"/>
        </w:rPr>
        <w:t xml:space="preserve">Bibliographical References </w:t>
      </w:r>
    </w:p>
    <w:p w:rsidR="00E703A4" w:rsidRPr="004E173B" w:rsidRDefault="00E703A4" w:rsidP="005138FC">
      <w:pPr>
        <w:pStyle w:val="Biblio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p w:rsidR="00BB712C" w:rsidRPr="004E173B" w:rsidRDefault="00BB712C" w:rsidP="005138FC">
      <w:pPr>
        <w:pStyle w:val="Text"/>
        <w:rPr>
          <w:rFonts w:asciiTheme="minorHAnsi" w:hAnsiTheme="minorHAnsi" w:cstheme="minorHAnsi"/>
        </w:rPr>
        <w:sectPr w:rsidR="00BB712C" w:rsidRPr="004E173B" w:rsidSect="00240CA6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9752" w:h="13948"/>
          <w:pgMar w:top="1134" w:right="1418" w:bottom="1134" w:left="1418" w:header="567" w:footer="567" w:gutter="0"/>
          <w:cols w:num="2" w:space="278"/>
        </w:sectPr>
      </w:pPr>
    </w:p>
    <w:p w:rsidR="00240CA6" w:rsidRPr="004E173B" w:rsidRDefault="00240CA6" w:rsidP="005138FC">
      <w:pPr>
        <w:pStyle w:val="Text"/>
        <w:rPr>
          <w:rFonts w:asciiTheme="minorHAnsi" w:hAnsiTheme="minorHAnsi" w:cstheme="minorHAnsi"/>
        </w:rPr>
        <w:sectPr w:rsidR="00240CA6" w:rsidRPr="004E173B" w:rsidSect="00FD3C5F">
          <w:footnotePr>
            <w:numRestart w:val="eachSect"/>
          </w:footnotePr>
          <w:endnotePr>
            <w:numFmt w:val="decimal"/>
            <w:numRestart w:val="eachSect"/>
          </w:endnotePr>
          <w:pgSz w:w="9752" w:h="13948"/>
          <w:pgMar w:top="1134" w:right="1418" w:bottom="1134" w:left="1418" w:header="567" w:footer="567" w:gutter="0"/>
          <w:cols w:num="2" w:space="278"/>
        </w:sectPr>
      </w:pPr>
    </w:p>
    <w:p w:rsidR="00E703A4" w:rsidRPr="004E173B" w:rsidRDefault="00E703A4" w:rsidP="005138FC">
      <w:pPr>
        <w:pStyle w:val="Text"/>
        <w:rPr>
          <w:rFonts w:asciiTheme="minorHAnsi" w:hAnsiTheme="minorHAnsi" w:cstheme="minorHAnsi"/>
        </w:rPr>
      </w:pPr>
    </w:p>
    <w:sectPr w:rsidR="00E703A4" w:rsidRPr="004E173B" w:rsidSect="00240CA6">
      <w:footnotePr>
        <w:numRestart w:val="eachSect"/>
      </w:footnotePr>
      <w:endnotePr>
        <w:numFmt w:val="decimal"/>
        <w:numRestart w:val="eachSect"/>
      </w:endnotePr>
      <w:type w:val="continuous"/>
      <w:pgSz w:w="9752" w:h="13948"/>
      <w:pgMar w:top="1134" w:right="1418" w:bottom="1134" w:left="1418" w:header="567" w:footer="567" w:gutter="0"/>
      <w:cols w:num="2" w:space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974" w:rsidRDefault="00D61974" w:rsidP="008E023D">
      <w:r>
        <w:separator/>
      </w:r>
    </w:p>
  </w:endnote>
  <w:endnote w:type="continuationSeparator" w:id="0">
    <w:p w:rsidR="00D61974" w:rsidRDefault="00D61974" w:rsidP="008E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B3051E36-FA52-4492-B2C3-A774451718A2}"/>
    <w:embedBold r:id="rId2" w:subsetted="1" w:fontKey="{161EF9D7-5EBF-4AAE-B53A-A4394E2AD17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6DF" w:rsidRPr="008D45A0" w:rsidRDefault="003736DF" w:rsidP="008D45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641" w:rsidRPr="008D45A0" w:rsidRDefault="00962641" w:rsidP="008D45A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96" w:rsidRDefault="003337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974" w:rsidRDefault="00D61974" w:rsidP="008E023D">
      <w:r>
        <w:separator/>
      </w:r>
    </w:p>
  </w:footnote>
  <w:footnote w:type="continuationSeparator" w:id="0">
    <w:p w:rsidR="00D61974" w:rsidRDefault="00D61974" w:rsidP="008E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96" w:rsidRDefault="003337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96" w:rsidRDefault="003337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96" w:rsidRDefault="003337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8A9B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42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7E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74AE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ECC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63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E4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01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18F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4AA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A4737"/>
    <w:multiLevelType w:val="multilevel"/>
    <w:tmpl w:val="8940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section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7813B1"/>
    <w:multiLevelType w:val="multilevel"/>
    <w:tmpl w:val="F6387F62"/>
    <w:lvl w:ilvl="0">
      <w:start w:val="1"/>
      <w:numFmt w:val="decimal"/>
      <w:lvlText w:val="%1."/>
      <w:lvlJc w:val="left"/>
      <w:pPr>
        <w:ind w:left="425" w:hanging="425"/>
      </w:pPr>
      <w:rPr>
        <w:rFonts w:ascii="Trebuchet MS" w:hAnsi="Trebuchet MS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cs="Times New Roman" w:hint="default"/>
      </w:rPr>
    </w:lvl>
  </w:abstractNum>
  <w:abstractNum w:abstractNumId="12" w15:restartNumberingAfterBreak="0">
    <w:nsid w:val="1FB6496C"/>
    <w:multiLevelType w:val="hybridMultilevel"/>
    <w:tmpl w:val="E7CAF70A"/>
    <w:lvl w:ilvl="0" w:tplc="7A5E0DD6">
      <w:start w:val="1"/>
      <w:numFmt w:val="decimal"/>
      <w:lvlText w:val="[%1]"/>
      <w:lvlJc w:val="left"/>
      <w:pPr>
        <w:tabs>
          <w:tab w:val="num" w:pos="357"/>
        </w:tabs>
        <w:ind w:firstLine="357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6C5270"/>
    <w:multiLevelType w:val="multilevel"/>
    <w:tmpl w:val="67E8A53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795DFA"/>
    <w:multiLevelType w:val="multilevel"/>
    <w:tmpl w:val="C962280A"/>
    <w:lvl w:ilvl="0">
      <w:start w:val="1"/>
      <w:numFmt w:val="decimal"/>
      <w:pStyle w:val="Sectio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kern w:val="0"/>
        <w:sz w:val="20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Calibri" w:hAnsi="Calibri" w:cs="Calibri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cs="Times New Roman" w:hint="default"/>
      </w:rPr>
    </w:lvl>
  </w:abstractNum>
  <w:abstractNum w:abstractNumId="15" w15:restartNumberingAfterBreak="0">
    <w:nsid w:val="7595154F"/>
    <w:multiLevelType w:val="multilevel"/>
    <w:tmpl w:val="F40CF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5"/>
  </w:num>
  <w:num w:numId="17">
    <w:abstractNumId w:val="14"/>
  </w:num>
  <w:num w:numId="18">
    <w:abstractNumId w:val="10"/>
  </w:num>
  <w:num w:numId="19">
    <w:abstractNumId w:val="14"/>
  </w:num>
  <w:num w:numId="20">
    <w:abstractNumId w:val="14"/>
  </w:num>
  <w:num w:numId="21">
    <w:abstractNumId w:val="10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nforcement="0"/>
  <w:autoFormatOverride/>
  <w:styleLockTheme/>
  <w:styleLockQFSet/>
  <w:defaultTabStop w:val="720"/>
  <w:hyphenationZone w:val="425"/>
  <w:clickAndTypeStyle w:val="Text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3NzK3NDO2MDUzMDRS0lEKTi0uzszPAykwMqgFAJ7tDrw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age Harvard&lt;/Style&gt;&lt;LeftDelim&gt;{&lt;/LeftDelim&gt;&lt;RightDelim&gt;}&lt;/RightDelim&gt;&lt;FontName&gt;Trebuchet MS&lt;/FontName&gt;&lt;FontSize&gt;7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z9etvvtavz2xeeae2bprxe89s5rwawppaw0&quot;&gt;Geral&lt;record-ids&gt;&lt;item&gt;42102&lt;/item&gt;&lt;/record-ids&gt;&lt;/item&gt;&lt;/Libraries&gt;"/>
  </w:docVars>
  <w:rsids>
    <w:rsidRoot w:val="00D61974"/>
    <w:rsid w:val="00017EB0"/>
    <w:rsid w:val="00021528"/>
    <w:rsid w:val="0002255A"/>
    <w:rsid w:val="00022C8B"/>
    <w:rsid w:val="0002584B"/>
    <w:rsid w:val="000311E7"/>
    <w:rsid w:val="00032F6E"/>
    <w:rsid w:val="00034B98"/>
    <w:rsid w:val="0003593B"/>
    <w:rsid w:val="00037B14"/>
    <w:rsid w:val="00037B3C"/>
    <w:rsid w:val="000418FA"/>
    <w:rsid w:val="00042BB1"/>
    <w:rsid w:val="0004316E"/>
    <w:rsid w:val="00060C19"/>
    <w:rsid w:val="00076E15"/>
    <w:rsid w:val="00090D14"/>
    <w:rsid w:val="00091748"/>
    <w:rsid w:val="00093071"/>
    <w:rsid w:val="00093FF9"/>
    <w:rsid w:val="000941AB"/>
    <w:rsid w:val="0009531E"/>
    <w:rsid w:val="000A2C8B"/>
    <w:rsid w:val="000D3993"/>
    <w:rsid w:val="000D607F"/>
    <w:rsid w:val="000E2BEC"/>
    <w:rsid w:val="000E52DD"/>
    <w:rsid w:val="000F356D"/>
    <w:rsid w:val="00112476"/>
    <w:rsid w:val="001128C5"/>
    <w:rsid w:val="001157D0"/>
    <w:rsid w:val="001316B7"/>
    <w:rsid w:val="00132943"/>
    <w:rsid w:val="001344D7"/>
    <w:rsid w:val="001413CC"/>
    <w:rsid w:val="00143F23"/>
    <w:rsid w:val="001516E1"/>
    <w:rsid w:val="00156210"/>
    <w:rsid w:val="00156B88"/>
    <w:rsid w:val="001577A5"/>
    <w:rsid w:val="00163A89"/>
    <w:rsid w:val="00166D80"/>
    <w:rsid w:val="0017238A"/>
    <w:rsid w:val="00180BB3"/>
    <w:rsid w:val="00187AF9"/>
    <w:rsid w:val="00195832"/>
    <w:rsid w:val="001966A1"/>
    <w:rsid w:val="001A730C"/>
    <w:rsid w:val="001B0074"/>
    <w:rsid w:val="001B3A94"/>
    <w:rsid w:val="001C2F73"/>
    <w:rsid w:val="001C6BD2"/>
    <w:rsid w:val="001D0680"/>
    <w:rsid w:val="001D0A3F"/>
    <w:rsid w:val="001D740E"/>
    <w:rsid w:val="001E17AC"/>
    <w:rsid w:val="001E6A2D"/>
    <w:rsid w:val="001F371F"/>
    <w:rsid w:val="001F6183"/>
    <w:rsid w:val="00214039"/>
    <w:rsid w:val="00230D30"/>
    <w:rsid w:val="00234218"/>
    <w:rsid w:val="00234400"/>
    <w:rsid w:val="0024009D"/>
    <w:rsid w:val="00240CA6"/>
    <w:rsid w:val="00252218"/>
    <w:rsid w:val="00252E6D"/>
    <w:rsid w:val="0025435B"/>
    <w:rsid w:val="00257C54"/>
    <w:rsid w:val="0026253D"/>
    <w:rsid w:val="00271976"/>
    <w:rsid w:val="002766CB"/>
    <w:rsid w:val="00277767"/>
    <w:rsid w:val="00281638"/>
    <w:rsid w:val="00284326"/>
    <w:rsid w:val="002902E0"/>
    <w:rsid w:val="00290386"/>
    <w:rsid w:val="002955BA"/>
    <w:rsid w:val="002A1840"/>
    <w:rsid w:val="002A4E19"/>
    <w:rsid w:val="002A75E6"/>
    <w:rsid w:val="002B1C8C"/>
    <w:rsid w:val="002B5475"/>
    <w:rsid w:val="002C03EC"/>
    <w:rsid w:val="002C185E"/>
    <w:rsid w:val="002C7E4B"/>
    <w:rsid w:val="002D0422"/>
    <w:rsid w:val="002E0179"/>
    <w:rsid w:val="002E087F"/>
    <w:rsid w:val="002E7F39"/>
    <w:rsid w:val="0030347A"/>
    <w:rsid w:val="00303EB9"/>
    <w:rsid w:val="00306268"/>
    <w:rsid w:val="00312480"/>
    <w:rsid w:val="0031344F"/>
    <w:rsid w:val="00325A29"/>
    <w:rsid w:val="00327DB3"/>
    <w:rsid w:val="00333796"/>
    <w:rsid w:val="00336C9C"/>
    <w:rsid w:val="003416C2"/>
    <w:rsid w:val="003511F8"/>
    <w:rsid w:val="003512F6"/>
    <w:rsid w:val="003640C9"/>
    <w:rsid w:val="003679EC"/>
    <w:rsid w:val="003721CD"/>
    <w:rsid w:val="00372C27"/>
    <w:rsid w:val="003736DF"/>
    <w:rsid w:val="003762D8"/>
    <w:rsid w:val="00393601"/>
    <w:rsid w:val="003941D0"/>
    <w:rsid w:val="003A3E90"/>
    <w:rsid w:val="003A4B48"/>
    <w:rsid w:val="003B3B79"/>
    <w:rsid w:val="003C1E32"/>
    <w:rsid w:val="003C2624"/>
    <w:rsid w:val="003C2BC1"/>
    <w:rsid w:val="003C3DCC"/>
    <w:rsid w:val="003C58E1"/>
    <w:rsid w:val="003C6200"/>
    <w:rsid w:val="003C6807"/>
    <w:rsid w:val="003D4732"/>
    <w:rsid w:val="003E08F3"/>
    <w:rsid w:val="003E43AA"/>
    <w:rsid w:val="003E6346"/>
    <w:rsid w:val="003E6ED0"/>
    <w:rsid w:val="003F14DB"/>
    <w:rsid w:val="003F73AE"/>
    <w:rsid w:val="003F748C"/>
    <w:rsid w:val="0040061B"/>
    <w:rsid w:val="00400C46"/>
    <w:rsid w:val="00405C1C"/>
    <w:rsid w:val="0040706A"/>
    <w:rsid w:val="00407D05"/>
    <w:rsid w:val="004167D8"/>
    <w:rsid w:val="00426E14"/>
    <w:rsid w:val="00427152"/>
    <w:rsid w:val="0043276F"/>
    <w:rsid w:val="004355F3"/>
    <w:rsid w:val="00435D33"/>
    <w:rsid w:val="00446F98"/>
    <w:rsid w:val="00451FD6"/>
    <w:rsid w:val="00460264"/>
    <w:rsid w:val="0046782A"/>
    <w:rsid w:val="00470AF9"/>
    <w:rsid w:val="00480BDF"/>
    <w:rsid w:val="00481E43"/>
    <w:rsid w:val="00482C50"/>
    <w:rsid w:val="00490029"/>
    <w:rsid w:val="004A201C"/>
    <w:rsid w:val="004B0882"/>
    <w:rsid w:val="004B3D81"/>
    <w:rsid w:val="004B47A2"/>
    <w:rsid w:val="004B4CC4"/>
    <w:rsid w:val="004B6762"/>
    <w:rsid w:val="004B6EEF"/>
    <w:rsid w:val="004B7EA4"/>
    <w:rsid w:val="004C16A1"/>
    <w:rsid w:val="004C1857"/>
    <w:rsid w:val="004C40D7"/>
    <w:rsid w:val="004D6E2C"/>
    <w:rsid w:val="004E1183"/>
    <w:rsid w:val="004E173B"/>
    <w:rsid w:val="004F0A01"/>
    <w:rsid w:val="004F6A89"/>
    <w:rsid w:val="004F7F39"/>
    <w:rsid w:val="005012CA"/>
    <w:rsid w:val="005138FC"/>
    <w:rsid w:val="00520419"/>
    <w:rsid w:val="00526429"/>
    <w:rsid w:val="005273C4"/>
    <w:rsid w:val="00532177"/>
    <w:rsid w:val="00534771"/>
    <w:rsid w:val="005430DC"/>
    <w:rsid w:val="00543B16"/>
    <w:rsid w:val="00561603"/>
    <w:rsid w:val="00561B13"/>
    <w:rsid w:val="00573629"/>
    <w:rsid w:val="005744E4"/>
    <w:rsid w:val="00575897"/>
    <w:rsid w:val="005766E5"/>
    <w:rsid w:val="00581686"/>
    <w:rsid w:val="00582AFC"/>
    <w:rsid w:val="00592F16"/>
    <w:rsid w:val="00595151"/>
    <w:rsid w:val="005B046A"/>
    <w:rsid w:val="005B0899"/>
    <w:rsid w:val="005B516E"/>
    <w:rsid w:val="005C000F"/>
    <w:rsid w:val="005C1A1F"/>
    <w:rsid w:val="005C20A7"/>
    <w:rsid w:val="005C598D"/>
    <w:rsid w:val="005D70CD"/>
    <w:rsid w:val="005E664E"/>
    <w:rsid w:val="005E7A16"/>
    <w:rsid w:val="005F1561"/>
    <w:rsid w:val="005F2416"/>
    <w:rsid w:val="005F4789"/>
    <w:rsid w:val="006052CF"/>
    <w:rsid w:val="00612CAE"/>
    <w:rsid w:val="00613524"/>
    <w:rsid w:val="006169D3"/>
    <w:rsid w:val="00624313"/>
    <w:rsid w:val="0062659A"/>
    <w:rsid w:val="00635796"/>
    <w:rsid w:val="00647259"/>
    <w:rsid w:val="00647C0C"/>
    <w:rsid w:val="0065268E"/>
    <w:rsid w:val="00652F10"/>
    <w:rsid w:val="00663003"/>
    <w:rsid w:val="0066469B"/>
    <w:rsid w:val="006648BF"/>
    <w:rsid w:val="00687B18"/>
    <w:rsid w:val="00690518"/>
    <w:rsid w:val="00691EDB"/>
    <w:rsid w:val="00695B5D"/>
    <w:rsid w:val="006A51BC"/>
    <w:rsid w:val="006C6A2F"/>
    <w:rsid w:val="006D1153"/>
    <w:rsid w:val="006D1D94"/>
    <w:rsid w:val="006D1DB4"/>
    <w:rsid w:val="006D2F3F"/>
    <w:rsid w:val="006D7B17"/>
    <w:rsid w:val="006E6B6A"/>
    <w:rsid w:val="006F74F7"/>
    <w:rsid w:val="0070026C"/>
    <w:rsid w:val="007037B2"/>
    <w:rsid w:val="00706CD3"/>
    <w:rsid w:val="007102FA"/>
    <w:rsid w:val="0071672F"/>
    <w:rsid w:val="00716F20"/>
    <w:rsid w:val="00720E11"/>
    <w:rsid w:val="00730427"/>
    <w:rsid w:val="00740338"/>
    <w:rsid w:val="007518B8"/>
    <w:rsid w:val="00772272"/>
    <w:rsid w:val="00772CC5"/>
    <w:rsid w:val="00776450"/>
    <w:rsid w:val="00776646"/>
    <w:rsid w:val="00784A86"/>
    <w:rsid w:val="007876A2"/>
    <w:rsid w:val="00793964"/>
    <w:rsid w:val="00795A33"/>
    <w:rsid w:val="007A0DC6"/>
    <w:rsid w:val="007B01A9"/>
    <w:rsid w:val="007B0E76"/>
    <w:rsid w:val="007B30A7"/>
    <w:rsid w:val="007B6D18"/>
    <w:rsid w:val="007C43AF"/>
    <w:rsid w:val="007D08E5"/>
    <w:rsid w:val="007D64B4"/>
    <w:rsid w:val="007E6B6F"/>
    <w:rsid w:val="007E7327"/>
    <w:rsid w:val="00801BB1"/>
    <w:rsid w:val="0080216A"/>
    <w:rsid w:val="00812691"/>
    <w:rsid w:val="00816E2E"/>
    <w:rsid w:val="008272BD"/>
    <w:rsid w:val="0084073D"/>
    <w:rsid w:val="008408BC"/>
    <w:rsid w:val="00846C0A"/>
    <w:rsid w:val="00855160"/>
    <w:rsid w:val="00856F7E"/>
    <w:rsid w:val="00865BF6"/>
    <w:rsid w:val="008733A5"/>
    <w:rsid w:val="00873A7F"/>
    <w:rsid w:val="00875827"/>
    <w:rsid w:val="00880214"/>
    <w:rsid w:val="00886E84"/>
    <w:rsid w:val="008900E3"/>
    <w:rsid w:val="00893505"/>
    <w:rsid w:val="008977E6"/>
    <w:rsid w:val="008A003C"/>
    <w:rsid w:val="008A1C95"/>
    <w:rsid w:val="008A5432"/>
    <w:rsid w:val="008A6D24"/>
    <w:rsid w:val="008B0D6B"/>
    <w:rsid w:val="008C37E2"/>
    <w:rsid w:val="008C3F7A"/>
    <w:rsid w:val="008D0A0F"/>
    <w:rsid w:val="008D45A0"/>
    <w:rsid w:val="008D5636"/>
    <w:rsid w:val="008E023D"/>
    <w:rsid w:val="008E0980"/>
    <w:rsid w:val="008E2BFC"/>
    <w:rsid w:val="008F223E"/>
    <w:rsid w:val="008F3B5C"/>
    <w:rsid w:val="008F5F9F"/>
    <w:rsid w:val="008F611B"/>
    <w:rsid w:val="008F6A52"/>
    <w:rsid w:val="00902E30"/>
    <w:rsid w:val="00904B43"/>
    <w:rsid w:val="009070C4"/>
    <w:rsid w:val="00911ED8"/>
    <w:rsid w:val="0091243C"/>
    <w:rsid w:val="00916C7A"/>
    <w:rsid w:val="00917ABF"/>
    <w:rsid w:val="009227D1"/>
    <w:rsid w:val="00923FFF"/>
    <w:rsid w:val="00932937"/>
    <w:rsid w:val="00933869"/>
    <w:rsid w:val="00933A0F"/>
    <w:rsid w:val="00935AAE"/>
    <w:rsid w:val="00942B0D"/>
    <w:rsid w:val="00944AE0"/>
    <w:rsid w:val="0096045A"/>
    <w:rsid w:val="009611C1"/>
    <w:rsid w:val="00962641"/>
    <w:rsid w:val="00964E21"/>
    <w:rsid w:val="009665FF"/>
    <w:rsid w:val="00971EDA"/>
    <w:rsid w:val="009733B7"/>
    <w:rsid w:val="009760D5"/>
    <w:rsid w:val="00977395"/>
    <w:rsid w:val="00983912"/>
    <w:rsid w:val="00990228"/>
    <w:rsid w:val="009B05BD"/>
    <w:rsid w:val="009B2C2E"/>
    <w:rsid w:val="009D3427"/>
    <w:rsid w:val="009D4433"/>
    <w:rsid w:val="009E3F65"/>
    <w:rsid w:val="009E57A0"/>
    <w:rsid w:val="009E57DD"/>
    <w:rsid w:val="00A05CB3"/>
    <w:rsid w:val="00A06F37"/>
    <w:rsid w:val="00A111BC"/>
    <w:rsid w:val="00A17FBB"/>
    <w:rsid w:val="00A21757"/>
    <w:rsid w:val="00A268E4"/>
    <w:rsid w:val="00A30069"/>
    <w:rsid w:val="00A3611A"/>
    <w:rsid w:val="00A37547"/>
    <w:rsid w:val="00A427E7"/>
    <w:rsid w:val="00A62C5B"/>
    <w:rsid w:val="00A704BD"/>
    <w:rsid w:val="00A70902"/>
    <w:rsid w:val="00A74C8C"/>
    <w:rsid w:val="00A8303A"/>
    <w:rsid w:val="00A87753"/>
    <w:rsid w:val="00A87D50"/>
    <w:rsid w:val="00A954AC"/>
    <w:rsid w:val="00AA382C"/>
    <w:rsid w:val="00AA46BB"/>
    <w:rsid w:val="00AA5F44"/>
    <w:rsid w:val="00AC03F3"/>
    <w:rsid w:val="00AC1132"/>
    <w:rsid w:val="00AC2511"/>
    <w:rsid w:val="00AC4738"/>
    <w:rsid w:val="00AC6F12"/>
    <w:rsid w:val="00AD4F98"/>
    <w:rsid w:val="00AE3788"/>
    <w:rsid w:val="00AE4348"/>
    <w:rsid w:val="00AE7561"/>
    <w:rsid w:val="00AF00F8"/>
    <w:rsid w:val="00AF2B96"/>
    <w:rsid w:val="00AF52A7"/>
    <w:rsid w:val="00B11AE3"/>
    <w:rsid w:val="00B2005F"/>
    <w:rsid w:val="00B21ED6"/>
    <w:rsid w:val="00B2241E"/>
    <w:rsid w:val="00B23765"/>
    <w:rsid w:val="00B243CA"/>
    <w:rsid w:val="00B252C5"/>
    <w:rsid w:val="00B254D7"/>
    <w:rsid w:val="00B33671"/>
    <w:rsid w:val="00B33FEA"/>
    <w:rsid w:val="00B34F7B"/>
    <w:rsid w:val="00B36D16"/>
    <w:rsid w:val="00B37805"/>
    <w:rsid w:val="00B42A0D"/>
    <w:rsid w:val="00B4432F"/>
    <w:rsid w:val="00B47703"/>
    <w:rsid w:val="00B50064"/>
    <w:rsid w:val="00B56E55"/>
    <w:rsid w:val="00B573A6"/>
    <w:rsid w:val="00B5773F"/>
    <w:rsid w:val="00B6396B"/>
    <w:rsid w:val="00B67993"/>
    <w:rsid w:val="00B772BB"/>
    <w:rsid w:val="00B84047"/>
    <w:rsid w:val="00B8455C"/>
    <w:rsid w:val="00B8690A"/>
    <w:rsid w:val="00B92477"/>
    <w:rsid w:val="00B94144"/>
    <w:rsid w:val="00BA695F"/>
    <w:rsid w:val="00BA72AA"/>
    <w:rsid w:val="00BB712C"/>
    <w:rsid w:val="00BB7333"/>
    <w:rsid w:val="00BB7E51"/>
    <w:rsid w:val="00BC3449"/>
    <w:rsid w:val="00BC3BE4"/>
    <w:rsid w:val="00BC42E2"/>
    <w:rsid w:val="00BD620E"/>
    <w:rsid w:val="00BD7EE0"/>
    <w:rsid w:val="00BF1E31"/>
    <w:rsid w:val="00C06751"/>
    <w:rsid w:val="00C10FED"/>
    <w:rsid w:val="00C265A9"/>
    <w:rsid w:val="00C40EB6"/>
    <w:rsid w:val="00C54310"/>
    <w:rsid w:val="00C54652"/>
    <w:rsid w:val="00C57B98"/>
    <w:rsid w:val="00C640B1"/>
    <w:rsid w:val="00C64541"/>
    <w:rsid w:val="00C6736B"/>
    <w:rsid w:val="00C7398F"/>
    <w:rsid w:val="00C778C7"/>
    <w:rsid w:val="00C87716"/>
    <w:rsid w:val="00C911A0"/>
    <w:rsid w:val="00C9204F"/>
    <w:rsid w:val="00C9215C"/>
    <w:rsid w:val="00C9728E"/>
    <w:rsid w:val="00CA10D7"/>
    <w:rsid w:val="00CA2BA7"/>
    <w:rsid w:val="00CA61CC"/>
    <w:rsid w:val="00CA6D21"/>
    <w:rsid w:val="00CA77EF"/>
    <w:rsid w:val="00CB1DCE"/>
    <w:rsid w:val="00CB5155"/>
    <w:rsid w:val="00CB5625"/>
    <w:rsid w:val="00CB5C03"/>
    <w:rsid w:val="00CD23BA"/>
    <w:rsid w:val="00CD6C4D"/>
    <w:rsid w:val="00CE4D91"/>
    <w:rsid w:val="00CF11D5"/>
    <w:rsid w:val="00D03F27"/>
    <w:rsid w:val="00D15788"/>
    <w:rsid w:val="00D21116"/>
    <w:rsid w:val="00D21CCC"/>
    <w:rsid w:val="00D359A0"/>
    <w:rsid w:val="00D36A64"/>
    <w:rsid w:val="00D37E1C"/>
    <w:rsid w:val="00D45471"/>
    <w:rsid w:val="00D4619F"/>
    <w:rsid w:val="00D57823"/>
    <w:rsid w:val="00D61974"/>
    <w:rsid w:val="00D71CFD"/>
    <w:rsid w:val="00D740FD"/>
    <w:rsid w:val="00D816AC"/>
    <w:rsid w:val="00D81D57"/>
    <w:rsid w:val="00D835A0"/>
    <w:rsid w:val="00D856EB"/>
    <w:rsid w:val="00D86C1B"/>
    <w:rsid w:val="00DA4099"/>
    <w:rsid w:val="00DA483D"/>
    <w:rsid w:val="00DA798E"/>
    <w:rsid w:val="00DA7B3A"/>
    <w:rsid w:val="00DB2529"/>
    <w:rsid w:val="00DB4CEA"/>
    <w:rsid w:val="00DB61ED"/>
    <w:rsid w:val="00DC725B"/>
    <w:rsid w:val="00DE055A"/>
    <w:rsid w:val="00DE6950"/>
    <w:rsid w:val="00DE6E74"/>
    <w:rsid w:val="00DF226C"/>
    <w:rsid w:val="00DF2F5D"/>
    <w:rsid w:val="00DF7A38"/>
    <w:rsid w:val="00E06E73"/>
    <w:rsid w:val="00E113AF"/>
    <w:rsid w:val="00E22D54"/>
    <w:rsid w:val="00E2398E"/>
    <w:rsid w:val="00E31834"/>
    <w:rsid w:val="00E34CB1"/>
    <w:rsid w:val="00E35CF5"/>
    <w:rsid w:val="00E47A4D"/>
    <w:rsid w:val="00E53AD8"/>
    <w:rsid w:val="00E55D52"/>
    <w:rsid w:val="00E61098"/>
    <w:rsid w:val="00E66B4A"/>
    <w:rsid w:val="00E67747"/>
    <w:rsid w:val="00E703A4"/>
    <w:rsid w:val="00E72240"/>
    <w:rsid w:val="00E7485F"/>
    <w:rsid w:val="00E75B6C"/>
    <w:rsid w:val="00E7625A"/>
    <w:rsid w:val="00E84470"/>
    <w:rsid w:val="00E8512F"/>
    <w:rsid w:val="00E85871"/>
    <w:rsid w:val="00E90C4D"/>
    <w:rsid w:val="00EA1D7A"/>
    <w:rsid w:val="00EA572C"/>
    <w:rsid w:val="00EA5B09"/>
    <w:rsid w:val="00EC57FA"/>
    <w:rsid w:val="00ED2E4C"/>
    <w:rsid w:val="00EE237A"/>
    <w:rsid w:val="00EE5D9A"/>
    <w:rsid w:val="00EF26CC"/>
    <w:rsid w:val="00F00C5D"/>
    <w:rsid w:val="00F02978"/>
    <w:rsid w:val="00F0361B"/>
    <w:rsid w:val="00F0451A"/>
    <w:rsid w:val="00F06F1A"/>
    <w:rsid w:val="00F136D6"/>
    <w:rsid w:val="00F13784"/>
    <w:rsid w:val="00F26530"/>
    <w:rsid w:val="00F271E6"/>
    <w:rsid w:val="00F34767"/>
    <w:rsid w:val="00F3509A"/>
    <w:rsid w:val="00F36C55"/>
    <w:rsid w:val="00F44832"/>
    <w:rsid w:val="00F5032D"/>
    <w:rsid w:val="00F54190"/>
    <w:rsid w:val="00F55779"/>
    <w:rsid w:val="00F74BDC"/>
    <w:rsid w:val="00F75C5A"/>
    <w:rsid w:val="00F77D4C"/>
    <w:rsid w:val="00F81E36"/>
    <w:rsid w:val="00F82779"/>
    <w:rsid w:val="00F8376E"/>
    <w:rsid w:val="00F90C50"/>
    <w:rsid w:val="00F97271"/>
    <w:rsid w:val="00FA311D"/>
    <w:rsid w:val="00FA34C5"/>
    <w:rsid w:val="00FA5FC2"/>
    <w:rsid w:val="00FA7C5B"/>
    <w:rsid w:val="00FB110E"/>
    <w:rsid w:val="00FC364A"/>
    <w:rsid w:val="00FC5AF8"/>
    <w:rsid w:val="00FD37FF"/>
    <w:rsid w:val="00FD3C5F"/>
    <w:rsid w:val="00FD4974"/>
    <w:rsid w:val="00FD719C"/>
    <w:rsid w:val="00FD7A80"/>
    <w:rsid w:val="00FE6974"/>
    <w:rsid w:val="00FF0E7B"/>
    <w:rsid w:val="00FF5E6A"/>
    <w:rsid w:val="00FF606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mbria" w:hAnsi="Trebuchet MS" w:cs="Times New Roman"/>
        <w:sz w:val="22"/>
        <w:szCs w:val="22"/>
        <w:lang w:val="pt-PT" w:eastAsia="pt-PT" w:bidi="ar-SA"/>
      </w:rPr>
    </w:rPrDefault>
    <w:pPrDefault>
      <w:pPr>
        <w:spacing w:after="60"/>
        <w:jc w:val="both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locked="0"/>
    <w:lsdException w:name="heading 2" w:locked="0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locked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 w:qFormat="1"/>
    <w:lsdException w:name="endnote text" w:locked="0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/>
    <w:lsdException w:name="Table Theme" w:locked="0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B42A0D"/>
    <w:pPr>
      <w:widowControl w:val="0"/>
      <w:suppressAutoHyphens/>
      <w:spacing w:after="0"/>
    </w:pPr>
    <w:rPr>
      <w:rFonts w:ascii="Calibri" w:hAnsi="Calibri"/>
      <w:lang w:val="en-US"/>
    </w:rPr>
  </w:style>
  <w:style w:type="paragraph" w:styleId="Ttulo1">
    <w:name w:val="heading 1"/>
    <w:aliases w:val="Parte"/>
    <w:basedOn w:val="Normal"/>
    <w:next w:val="Normal"/>
    <w:link w:val="Ttulo1Carter"/>
    <w:uiPriority w:val="99"/>
    <w:rsid w:val="004B7EA4"/>
    <w:pPr>
      <w:spacing w:before="120"/>
      <w:outlineLvl w:val="0"/>
    </w:pPr>
    <w:rPr>
      <w:rFonts w:ascii="Trebuchet MS" w:hAnsi="Trebuchet MS"/>
      <w:b/>
      <w:color w:val="262626"/>
      <w:sz w:val="30"/>
      <w:szCs w:val="30"/>
      <w:lang w:eastAsia="en-US"/>
    </w:rPr>
  </w:style>
  <w:style w:type="paragraph" w:styleId="Ttulo2">
    <w:name w:val="heading 2"/>
    <w:basedOn w:val="Normal"/>
    <w:next w:val="Text"/>
    <w:link w:val="Ttulo2Carter"/>
    <w:uiPriority w:val="99"/>
    <w:rsid w:val="004B7EA4"/>
    <w:pPr>
      <w:spacing w:before="120"/>
      <w:jc w:val="left"/>
      <w:outlineLvl w:val="1"/>
    </w:pPr>
    <w:rPr>
      <w:b/>
      <w:color w:val="000000" w:themeColor="text1"/>
      <w:sz w:val="24"/>
      <w:szCs w:val="24"/>
    </w:rPr>
  </w:style>
  <w:style w:type="paragraph" w:styleId="Ttulo3">
    <w:name w:val="heading 3"/>
    <w:aliases w:val="Abstract Heading"/>
    <w:basedOn w:val="Section"/>
    <w:next w:val="Text"/>
    <w:link w:val="Ttulo3Carter"/>
    <w:uiPriority w:val="99"/>
    <w:qFormat/>
    <w:rsid w:val="00647259"/>
    <w:pPr>
      <w:numPr>
        <w:numId w:val="0"/>
      </w:numPr>
      <w:outlineLvl w:val="2"/>
    </w:pPr>
  </w:style>
  <w:style w:type="paragraph" w:styleId="Ttulo4">
    <w:name w:val="heading 4"/>
    <w:basedOn w:val="Normal"/>
    <w:next w:val="Normal"/>
    <w:link w:val="Ttulo4Carter"/>
    <w:uiPriority w:val="99"/>
    <w:rsid w:val="004B7EA4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ter"/>
    <w:uiPriority w:val="99"/>
    <w:rsid w:val="004B7EA4"/>
    <w:pPr>
      <w:keepNext/>
      <w:keepLines/>
      <w:spacing w:before="200"/>
      <w:outlineLvl w:val="4"/>
    </w:pPr>
    <w:rPr>
      <w:rFonts w:eastAsia="Times New Roman"/>
      <w:color w:val="244061"/>
    </w:rPr>
  </w:style>
  <w:style w:type="paragraph" w:styleId="Ttulo6">
    <w:name w:val="heading 6"/>
    <w:basedOn w:val="Normal"/>
    <w:next w:val="Normal"/>
    <w:link w:val="Ttulo6Carter"/>
    <w:uiPriority w:val="99"/>
    <w:rsid w:val="004B7EA4"/>
    <w:pPr>
      <w:keepNext/>
      <w:keepLines/>
      <w:spacing w:before="200"/>
      <w:outlineLvl w:val="5"/>
    </w:pPr>
    <w:rPr>
      <w:rFonts w:eastAsia="Times New Roman"/>
      <w:i/>
      <w:iCs/>
      <w:color w:val="244061"/>
    </w:rPr>
  </w:style>
  <w:style w:type="paragraph" w:styleId="Ttulo7">
    <w:name w:val="heading 7"/>
    <w:basedOn w:val="Normal"/>
    <w:next w:val="Normal"/>
    <w:link w:val="Ttulo7Carter"/>
    <w:uiPriority w:val="99"/>
    <w:rsid w:val="004B7EA4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ter"/>
    <w:uiPriority w:val="99"/>
    <w:rsid w:val="004B7EA4"/>
    <w:pPr>
      <w:keepNext/>
      <w:keepLines/>
      <w:spacing w:before="200"/>
      <w:outlineLvl w:val="7"/>
    </w:pPr>
    <w:rPr>
      <w:rFonts w:eastAsia="Times New Roman"/>
      <w:color w:val="363636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9"/>
    <w:rsid w:val="004B7EA4"/>
    <w:pPr>
      <w:keepNext/>
      <w:keepLines/>
      <w:spacing w:before="200"/>
      <w:outlineLvl w:val="8"/>
    </w:pPr>
    <w:rPr>
      <w:rFonts w:eastAsia="Times New Roman"/>
      <w:i/>
      <w:iCs/>
      <w:color w:val="363636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Parte Caráter"/>
    <w:link w:val="Ttulo1"/>
    <w:uiPriority w:val="99"/>
    <w:locked/>
    <w:rsid w:val="004B7EA4"/>
    <w:rPr>
      <w:b/>
      <w:color w:val="262626"/>
      <w:sz w:val="30"/>
      <w:szCs w:val="30"/>
      <w:lang w:val="en-GB" w:eastAsia="en-US"/>
    </w:rPr>
  </w:style>
  <w:style w:type="character" w:customStyle="1" w:styleId="Ttulo2Carter">
    <w:name w:val="Título 2 Caráter"/>
    <w:link w:val="Ttulo2"/>
    <w:uiPriority w:val="99"/>
    <w:locked/>
    <w:rsid w:val="004B7EA4"/>
    <w:rPr>
      <w:rFonts w:ascii="Calibri" w:hAnsi="Calibri"/>
      <w:b/>
      <w:color w:val="000000" w:themeColor="text1"/>
      <w:sz w:val="24"/>
      <w:szCs w:val="24"/>
      <w:lang w:val="en-GB"/>
    </w:rPr>
  </w:style>
  <w:style w:type="character" w:customStyle="1" w:styleId="Ttulo3Carter">
    <w:name w:val="Título 3 Caráter"/>
    <w:aliases w:val="Abstract Heading Caráter"/>
    <w:link w:val="Ttulo3"/>
    <w:uiPriority w:val="99"/>
    <w:locked/>
    <w:rsid w:val="00647259"/>
    <w:rPr>
      <w:rFonts w:ascii="Calibri" w:hAnsi="Calibri"/>
      <w:b/>
      <w:kern w:val="32"/>
      <w:lang w:val="en-GB"/>
    </w:rPr>
  </w:style>
  <w:style w:type="character" w:customStyle="1" w:styleId="Ttulo4Carter">
    <w:name w:val="Título 4 Caráter"/>
    <w:link w:val="Ttulo4"/>
    <w:uiPriority w:val="99"/>
    <w:locked/>
    <w:rsid w:val="004B7EA4"/>
    <w:rPr>
      <w:rFonts w:ascii="Calibri" w:eastAsia="Times New Roman" w:hAnsi="Calibri"/>
      <w:b/>
      <w:bCs/>
      <w:i/>
      <w:iCs/>
      <w:color w:val="4F81BD"/>
      <w:lang w:val="en-GB"/>
    </w:rPr>
  </w:style>
  <w:style w:type="character" w:customStyle="1" w:styleId="Ttulo5Carter">
    <w:name w:val="Título 5 Caráter"/>
    <w:link w:val="Ttulo5"/>
    <w:uiPriority w:val="99"/>
    <w:locked/>
    <w:rsid w:val="004B7EA4"/>
    <w:rPr>
      <w:rFonts w:ascii="Calibri" w:eastAsia="Times New Roman" w:hAnsi="Calibri"/>
      <w:color w:val="244061"/>
      <w:lang w:val="en-GB"/>
    </w:rPr>
  </w:style>
  <w:style w:type="character" w:customStyle="1" w:styleId="Ttulo6Carter">
    <w:name w:val="Título 6 Caráter"/>
    <w:link w:val="Ttulo6"/>
    <w:uiPriority w:val="99"/>
    <w:locked/>
    <w:rsid w:val="004B7EA4"/>
    <w:rPr>
      <w:rFonts w:ascii="Calibri" w:eastAsia="Times New Roman" w:hAnsi="Calibri"/>
      <w:i/>
      <w:iCs/>
      <w:color w:val="244061"/>
      <w:lang w:val="en-GB"/>
    </w:rPr>
  </w:style>
  <w:style w:type="character" w:customStyle="1" w:styleId="Ttulo7Carter">
    <w:name w:val="Título 7 Caráter"/>
    <w:link w:val="Ttulo7"/>
    <w:uiPriority w:val="99"/>
    <w:locked/>
    <w:rsid w:val="004B7EA4"/>
    <w:rPr>
      <w:rFonts w:ascii="Calibri" w:eastAsia="Times New Roman" w:hAnsi="Calibri"/>
      <w:i/>
      <w:iCs/>
      <w:color w:val="404040"/>
      <w:lang w:val="en-GB"/>
    </w:rPr>
  </w:style>
  <w:style w:type="character" w:customStyle="1" w:styleId="Ttulo8Carter">
    <w:name w:val="Título 8 Caráter"/>
    <w:link w:val="Ttulo8"/>
    <w:uiPriority w:val="99"/>
    <w:locked/>
    <w:rsid w:val="004B7EA4"/>
    <w:rPr>
      <w:rFonts w:ascii="Calibri" w:eastAsia="Times New Roman" w:hAnsi="Calibri"/>
      <w:color w:val="363636"/>
      <w:sz w:val="20"/>
      <w:szCs w:val="20"/>
      <w:lang w:val="en-GB"/>
    </w:rPr>
  </w:style>
  <w:style w:type="character" w:customStyle="1" w:styleId="Ttulo9Carter">
    <w:name w:val="Título 9 Caráter"/>
    <w:link w:val="Ttulo9"/>
    <w:uiPriority w:val="99"/>
    <w:locked/>
    <w:rsid w:val="004B7EA4"/>
    <w:rPr>
      <w:rFonts w:ascii="Calibri" w:eastAsia="Times New Roman" w:hAnsi="Calibri"/>
      <w:i/>
      <w:iCs/>
      <w:color w:val="363636"/>
      <w:sz w:val="20"/>
      <w:szCs w:val="20"/>
      <w:lang w:val="en-GB"/>
    </w:rPr>
  </w:style>
  <w:style w:type="paragraph" w:customStyle="1" w:styleId="Section">
    <w:name w:val="Section"/>
    <w:basedOn w:val="Normal"/>
    <w:next w:val="Text"/>
    <w:uiPriority w:val="99"/>
    <w:qFormat/>
    <w:rsid w:val="00306268"/>
    <w:pPr>
      <w:numPr>
        <w:numId w:val="30"/>
      </w:numPr>
      <w:spacing w:before="60" w:after="60"/>
      <w:jc w:val="left"/>
    </w:pPr>
    <w:rPr>
      <w:b/>
      <w:kern w:val="32"/>
      <w:sz w:val="20"/>
    </w:rPr>
  </w:style>
  <w:style w:type="paragraph" w:customStyle="1" w:styleId="Subsection">
    <w:name w:val="Subsection"/>
    <w:basedOn w:val="Section"/>
    <w:next w:val="Text"/>
    <w:uiPriority w:val="99"/>
    <w:rsid w:val="004B7EA4"/>
    <w:pPr>
      <w:numPr>
        <w:ilvl w:val="1"/>
        <w:numId w:val="21"/>
      </w:numPr>
    </w:pPr>
    <w:rPr>
      <w:szCs w:val="20"/>
    </w:rPr>
  </w:style>
  <w:style w:type="paragraph" w:styleId="Cabealho">
    <w:name w:val="header"/>
    <w:aliases w:val="Paper Title"/>
    <w:basedOn w:val="Normal"/>
    <w:next w:val="Authorname"/>
    <w:link w:val="CabealhoCarter"/>
    <w:uiPriority w:val="99"/>
    <w:qFormat/>
    <w:rsid w:val="00CD23BA"/>
    <w:pPr>
      <w:tabs>
        <w:tab w:val="center" w:pos="4320"/>
        <w:tab w:val="right" w:pos="8640"/>
      </w:tabs>
    </w:pPr>
    <w:rPr>
      <w:rFonts w:cstheme="minorHAnsi"/>
      <w:color w:val="000000"/>
      <w:sz w:val="28"/>
    </w:rPr>
  </w:style>
  <w:style w:type="character" w:customStyle="1" w:styleId="CabealhoCarter">
    <w:name w:val="Cabeçalho Caráter"/>
    <w:aliases w:val="Paper Title Caráter"/>
    <w:link w:val="Cabealho"/>
    <w:uiPriority w:val="99"/>
    <w:locked/>
    <w:rsid w:val="00CD23BA"/>
    <w:rPr>
      <w:rFonts w:ascii="Calibri" w:hAnsi="Calibri" w:cstheme="minorHAnsi"/>
      <w:color w:val="000000"/>
      <w:sz w:val="28"/>
      <w:lang w:val="en-GB"/>
    </w:rPr>
  </w:style>
  <w:style w:type="table" w:styleId="TabelacomGrelha">
    <w:name w:val="Table Grid"/>
    <w:basedOn w:val="Tabelanormal"/>
    <w:uiPriority w:val="99"/>
    <w:rsid w:val="004B7EA4"/>
    <w:rPr>
      <w:rFonts w:ascii="Arial Narrow" w:hAnsi="Arial Narrow"/>
      <w:sz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arter"/>
    <w:uiPriority w:val="99"/>
    <w:unhideWhenUsed/>
    <w:locked/>
    <w:rsid w:val="00962641"/>
    <w:pPr>
      <w:tabs>
        <w:tab w:val="center" w:pos="4252"/>
        <w:tab w:val="right" w:pos="8504"/>
      </w:tabs>
      <w:jc w:val="center"/>
    </w:pPr>
    <w:rPr>
      <w:sz w:val="20"/>
    </w:rPr>
  </w:style>
  <w:style w:type="paragraph" w:customStyle="1" w:styleId="Authorname">
    <w:name w:val="Author name"/>
    <w:basedOn w:val="Normal"/>
    <w:next w:val="AuthorAffiliation"/>
    <w:uiPriority w:val="99"/>
    <w:qFormat/>
    <w:rsid w:val="00740338"/>
    <w:pPr>
      <w:ind w:left="2160"/>
      <w:jc w:val="left"/>
    </w:pPr>
    <w:rPr>
      <w:color w:val="262626"/>
      <w:szCs w:val="18"/>
    </w:rPr>
  </w:style>
  <w:style w:type="paragraph" w:customStyle="1" w:styleId="AuthorAffiliation">
    <w:name w:val="Author Affiliation"/>
    <w:basedOn w:val="Normal"/>
    <w:next w:val="Authoremail"/>
    <w:uiPriority w:val="99"/>
    <w:qFormat/>
    <w:rsid w:val="00740338"/>
    <w:pPr>
      <w:ind w:left="2160"/>
      <w:jc w:val="left"/>
      <w:outlineLvl w:val="0"/>
    </w:pPr>
    <w:rPr>
      <w:sz w:val="14"/>
      <w:szCs w:val="14"/>
    </w:rPr>
  </w:style>
  <w:style w:type="paragraph" w:customStyle="1" w:styleId="Authoremail">
    <w:name w:val="Author email"/>
    <w:basedOn w:val="Normal"/>
    <w:next w:val="Normal"/>
    <w:uiPriority w:val="99"/>
    <w:qFormat/>
    <w:rsid w:val="00740338"/>
    <w:pPr>
      <w:ind w:left="2160"/>
      <w:jc w:val="left"/>
    </w:pPr>
    <w:rPr>
      <w:sz w:val="14"/>
      <w:szCs w:val="14"/>
    </w:rPr>
  </w:style>
  <w:style w:type="character" w:styleId="Refdenotaderodap">
    <w:name w:val="footnote reference"/>
    <w:basedOn w:val="Tipodeletrapredefinidodopargrafo"/>
    <w:uiPriority w:val="99"/>
    <w:unhideWhenUsed/>
    <w:locked/>
    <w:rsid w:val="005E7A16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kern w:val="0"/>
      <w:sz w:val="16"/>
      <w:vertAlign w:val="superscript"/>
    </w:rPr>
  </w:style>
  <w:style w:type="paragraph" w:customStyle="1" w:styleId="Corpodetexto1">
    <w:name w:val="Corpo de texto1"/>
    <w:uiPriority w:val="99"/>
    <w:rsid w:val="004B7EA4"/>
    <w:rPr>
      <w:rFonts w:ascii="Arial Narrow" w:hAnsi="Arial Narrow" w:cs="Arial"/>
      <w:lang w:val="en-GB" w:eastAsia="en-US"/>
    </w:rPr>
  </w:style>
  <w:style w:type="character" w:styleId="Nmerodepgina">
    <w:name w:val="page number"/>
    <w:uiPriority w:val="99"/>
    <w:rsid w:val="004B7EA4"/>
    <w:rPr>
      <w:rFonts w:ascii="Calibri" w:hAnsi="Calibri" w:cs="Times New Roman"/>
      <w:i/>
      <w:sz w:val="22"/>
      <w:shd w:val="clear" w:color="auto" w:fill="auto"/>
    </w:rPr>
  </w:style>
  <w:style w:type="paragraph" w:styleId="Legenda">
    <w:name w:val="caption"/>
    <w:basedOn w:val="Normal"/>
    <w:next w:val="Text"/>
    <w:uiPriority w:val="99"/>
    <w:qFormat/>
    <w:rsid w:val="00740338"/>
    <w:pPr>
      <w:spacing w:before="120" w:after="120"/>
      <w:ind w:left="284" w:hanging="284"/>
    </w:pPr>
    <w:rPr>
      <w:bCs/>
      <w:color w:val="000000"/>
      <w:sz w:val="16"/>
      <w:szCs w:val="14"/>
    </w:rPr>
  </w:style>
  <w:style w:type="character" w:styleId="Refdenotadefim">
    <w:name w:val="endnote reference"/>
    <w:basedOn w:val="Tipodeletrapredefinidodopargrafo"/>
    <w:uiPriority w:val="99"/>
    <w:semiHidden/>
    <w:unhideWhenUsed/>
    <w:qFormat/>
    <w:rsid w:val="004B7EA4"/>
    <w:rPr>
      <w:rFonts w:ascii="Calibri" w:hAnsi="Calibri"/>
      <w:b w:val="0"/>
      <w:i w:val="0"/>
      <w:caps w:val="0"/>
      <w:smallCaps w:val="0"/>
      <w:strike w:val="0"/>
      <w:dstrike w:val="0"/>
      <w:noProof w:val="0"/>
      <w:vanish w:val="0"/>
      <w:color w:val="auto"/>
      <w:sz w:val="16"/>
      <w:vertAlign w:val="superscript"/>
      <w:lang w:val="en-GB"/>
    </w:rPr>
  </w:style>
  <w:style w:type="paragraph" w:styleId="Textodenotadefim">
    <w:name w:val="endnote text"/>
    <w:aliases w:val="Footnote"/>
    <w:basedOn w:val="Textodenotaderodap"/>
    <w:next w:val="Textodenotaderodap"/>
    <w:link w:val="TextodenotadefimCarter"/>
    <w:uiPriority w:val="99"/>
    <w:unhideWhenUsed/>
    <w:qFormat/>
    <w:rsid w:val="00CB5C03"/>
    <w:rPr>
      <w:sz w:val="14"/>
    </w:rPr>
  </w:style>
  <w:style w:type="character" w:customStyle="1" w:styleId="TextodenotadefimCarter">
    <w:name w:val="Texto de nota de fim Caráter"/>
    <w:aliases w:val="Footnote Caráter"/>
    <w:basedOn w:val="Tipodeletrapredefinidodopargrafo"/>
    <w:link w:val="Textodenotadefim"/>
    <w:uiPriority w:val="99"/>
    <w:rsid w:val="00CB5C03"/>
    <w:rPr>
      <w:rFonts w:ascii="Calibri" w:hAnsi="Calibri"/>
      <w:sz w:val="14"/>
      <w:szCs w:val="20"/>
      <w:lang w:val="en-GB"/>
    </w:rPr>
  </w:style>
  <w:style w:type="paragraph" w:customStyle="1" w:styleId="Text">
    <w:name w:val="Text"/>
    <w:basedOn w:val="Normal"/>
    <w:link w:val="TextChar"/>
    <w:qFormat/>
    <w:rsid w:val="00CD23BA"/>
    <w:rPr>
      <w:sz w:val="16"/>
    </w:rPr>
  </w:style>
  <w:style w:type="paragraph" w:customStyle="1" w:styleId="BibliographyHeading">
    <w:name w:val="Bibliography Heading"/>
    <w:basedOn w:val="Normal"/>
    <w:next w:val="Biblio"/>
    <w:qFormat/>
    <w:rsid w:val="00647259"/>
    <w:pPr>
      <w:spacing w:before="120" w:after="120"/>
      <w:jc w:val="left"/>
    </w:pPr>
    <w:rPr>
      <w:b/>
      <w:kern w:val="32"/>
    </w:rPr>
  </w:style>
  <w:style w:type="paragraph" w:styleId="Citao">
    <w:name w:val="Quote"/>
    <w:basedOn w:val="Normal"/>
    <w:next w:val="Text"/>
    <w:link w:val="CitaoCarter"/>
    <w:uiPriority w:val="29"/>
    <w:qFormat/>
    <w:rsid w:val="0091243C"/>
    <w:pPr>
      <w:spacing w:before="60" w:after="60"/>
      <w:ind w:left="284"/>
    </w:pPr>
    <w:rPr>
      <w:rFonts w:cs="Calibri"/>
      <w:iCs/>
      <w:sz w:val="1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91243C"/>
    <w:rPr>
      <w:rFonts w:ascii="Calibri" w:hAnsi="Calibri" w:cs="Calibri"/>
      <w:iCs/>
      <w:sz w:val="14"/>
      <w:lang w:val="en-GB"/>
    </w:rPr>
  </w:style>
  <w:style w:type="paragraph" w:customStyle="1" w:styleId="Biblio">
    <w:name w:val="Biblio"/>
    <w:basedOn w:val="Text"/>
    <w:qFormat/>
    <w:rsid w:val="00C9204F"/>
    <w:pPr>
      <w:ind w:left="397" w:hanging="397"/>
    </w:pPr>
    <w:rPr>
      <w:sz w:val="14"/>
    </w:rPr>
  </w:style>
  <w:style w:type="paragraph" w:customStyle="1" w:styleId="Epgrafe">
    <w:name w:val="Epígrafe"/>
    <w:basedOn w:val="Text"/>
    <w:rsid w:val="004B7EA4"/>
    <w:pPr>
      <w:jc w:val="right"/>
    </w:pPr>
  </w:style>
  <w:style w:type="paragraph" w:styleId="ndice1">
    <w:name w:val="toc 1"/>
    <w:basedOn w:val="ndice2"/>
    <w:uiPriority w:val="39"/>
    <w:unhideWhenUsed/>
    <w:rsid w:val="00647259"/>
    <w:pPr>
      <w:tabs>
        <w:tab w:val="right" w:leader="hyphen" w:pos="6906"/>
      </w:tabs>
      <w:spacing w:after="0"/>
      <w:ind w:left="181"/>
      <w:jc w:val="left"/>
    </w:pPr>
    <w:rPr>
      <w:rFonts w:asciiTheme="minorHAnsi" w:hAnsiTheme="minorHAnsi" w:cstheme="minorHAnsi"/>
      <w:iCs/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62641"/>
    <w:rPr>
      <w:rFonts w:ascii="Calibri" w:hAnsi="Calibri"/>
      <w:sz w:val="20"/>
      <w:lang w:val="en-GB"/>
    </w:rPr>
  </w:style>
  <w:style w:type="character" w:styleId="TextodoMarcadordePosio">
    <w:name w:val="Placeholder Text"/>
    <w:basedOn w:val="Tipodeletrapredefinidodopargrafo"/>
    <w:uiPriority w:val="99"/>
    <w:semiHidden/>
    <w:locked/>
    <w:rsid w:val="004B7EA4"/>
    <w:rPr>
      <w:color w:val="808080"/>
    </w:rPr>
  </w:style>
  <w:style w:type="paragraph" w:customStyle="1" w:styleId="Keywords">
    <w:name w:val="Keywords"/>
    <w:basedOn w:val="Normal"/>
    <w:next w:val="Text"/>
    <w:qFormat/>
    <w:rsid w:val="00647259"/>
    <w:rPr>
      <w:b/>
      <w:sz w:val="18"/>
    </w:rPr>
  </w:style>
  <w:style w:type="paragraph" w:styleId="ndice2">
    <w:name w:val="toc 2"/>
    <w:basedOn w:val="Normal"/>
    <w:next w:val="Normal"/>
    <w:autoRedefine/>
    <w:uiPriority w:val="39"/>
    <w:semiHidden/>
    <w:unhideWhenUsed/>
    <w:locked/>
    <w:rsid w:val="004B7EA4"/>
    <w:pPr>
      <w:spacing w:after="100"/>
      <w:ind w:left="180"/>
    </w:pPr>
  </w:style>
  <w:style w:type="character" w:styleId="Hiperligao">
    <w:name w:val="Hyperlink"/>
    <w:basedOn w:val="Tipodeletrapredefinidodopargrafo"/>
    <w:uiPriority w:val="99"/>
    <w:semiHidden/>
    <w:unhideWhenUsed/>
    <w:locked/>
    <w:rsid w:val="004B7EA4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autoRedefine/>
    <w:uiPriority w:val="99"/>
    <w:semiHidden/>
    <w:unhideWhenUsed/>
    <w:locked/>
    <w:rsid w:val="004B7EA4"/>
    <w:rPr>
      <w:sz w:val="16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B7EA4"/>
    <w:rPr>
      <w:rFonts w:ascii="Calibri" w:hAnsi="Calibri"/>
      <w:sz w:val="16"/>
      <w:szCs w:val="20"/>
      <w:lang w:val="en-GB"/>
    </w:rPr>
  </w:style>
  <w:style w:type="character" w:customStyle="1" w:styleId="TextChar">
    <w:name w:val="Text Char"/>
    <w:basedOn w:val="Tipodeletrapredefinidodopargrafo"/>
    <w:link w:val="Text"/>
    <w:rsid w:val="00CD23BA"/>
    <w:rPr>
      <w:rFonts w:ascii="Calibri" w:hAnsi="Calibri"/>
      <w:sz w:val="16"/>
      <w:lang w:val="en-GB"/>
    </w:rPr>
  </w:style>
  <w:style w:type="paragraph" w:customStyle="1" w:styleId="Image">
    <w:name w:val="Image"/>
    <w:basedOn w:val="Text"/>
    <w:next w:val="Text"/>
    <w:rsid w:val="00AE4348"/>
    <w:pPr>
      <w:spacing w:before="40"/>
      <w:jc w:val="center"/>
    </w:pPr>
    <w:rPr>
      <w:noProof/>
      <w:lang w:eastAsia="en-GB"/>
    </w:rPr>
  </w:style>
  <w:style w:type="paragraph" w:customStyle="1" w:styleId="Acknowledge">
    <w:name w:val="Acknowledge"/>
    <w:basedOn w:val="Text"/>
    <w:next w:val="Text"/>
    <w:autoRedefine/>
    <w:rsid w:val="008900E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u%20Rodrigues\Downloads\Template-PHI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Template-PHI (1)</Template>
  <TotalTime>0</TotalTime>
  <Pages>2</Pages>
  <Words>13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2019-11-21T14:21:00Z</dcterms:created>
  <dcterms:modified xsi:type="dcterms:W3CDTF">2019-11-21T19:51:00Z</dcterms:modified>
</cp:coreProperties>
</file>